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F1" w:rsidRDefault="00FF47DF" w:rsidP="00F073F1">
      <w:pPr>
        <w:spacing w:after="0" w:line="240" w:lineRule="auto"/>
        <w:rPr>
          <w:rFonts w:ascii="Cambria" w:hAnsi="Cambria" w:cs="Arial"/>
          <w:b/>
          <w:sz w:val="36"/>
          <w:szCs w:val="36"/>
        </w:rPr>
      </w:pPr>
      <w:r>
        <w:rPr>
          <w:rFonts w:ascii="Cambria" w:hAnsi="Cambria" w:cs="Arial"/>
          <w:b/>
          <w:sz w:val="36"/>
          <w:szCs w:val="36"/>
        </w:rPr>
        <w:t>Coping Skills</w:t>
      </w:r>
      <w:r w:rsidR="002B2213">
        <w:rPr>
          <w:rFonts w:ascii="Cambria" w:hAnsi="Cambria" w:cs="Arial"/>
          <w:b/>
          <w:sz w:val="36"/>
          <w:szCs w:val="36"/>
        </w:rPr>
        <w:t xml:space="preserve"> Template</w:t>
      </w:r>
    </w:p>
    <w:p w:rsidR="007D6FC1" w:rsidRDefault="000614F0" w:rsidP="007D6FC1">
      <w:pPr>
        <w:spacing w:after="0"/>
        <w:jc w:val="cente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8" o:title="BD15155_"/>
          </v:shape>
        </w:pict>
      </w:r>
    </w:p>
    <w:p w:rsidR="007D6FC1" w:rsidRPr="007D6FC1" w:rsidRDefault="007D6FC1" w:rsidP="00FF47DF">
      <w:pPr>
        <w:spacing w:after="0" w:line="240" w:lineRule="auto"/>
        <w:rPr>
          <w:rFonts w:cstheme="minorHAnsi"/>
          <w:sz w:val="26"/>
          <w:szCs w:val="26"/>
        </w:rPr>
      </w:pPr>
    </w:p>
    <w:p w:rsidR="00CF6B53" w:rsidRDefault="00FF47DF" w:rsidP="00FF47DF">
      <w:pPr>
        <w:spacing w:after="0" w:line="240" w:lineRule="auto"/>
        <w:rPr>
          <w:sz w:val="26"/>
          <w:szCs w:val="26"/>
        </w:rPr>
      </w:pPr>
      <w:r w:rsidRPr="00BF4BDA">
        <w:rPr>
          <w:sz w:val="26"/>
          <w:szCs w:val="26"/>
        </w:rPr>
        <w:t xml:space="preserve">Going </w:t>
      </w:r>
      <w:r w:rsidR="00CF6B53">
        <w:rPr>
          <w:sz w:val="26"/>
          <w:szCs w:val="26"/>
        </w:rPr>
        <w:t>through the f</w:t>
      </w:r>
      <w:r w:rsidRPr="00BF4BDA">
        <w:rPr>
          <w:sz w:val="26"/>
          <w:szCs w:val="26"/>
        </w:rPr>
        <w:t xml:space="preserve">amily </w:t>
      </w:r>
      <w:r w:rsidR="00CF6B53">
        <w:rPr>
          <w:sz w:val="26"/>
          <w:szCs w:val="26"/>
        </w:rPr>
        <w:t>law</w:t>
      </w:r>
      <w:r w:rsidRPr="00BF4BDA">
        <w:rPr>
          <w:sz w:val="26"/>
          <w:szCs w:val="26"/>
        </w:rPr>
        <w:t xml:space="preserve"> process can be incredibly stressful. In addition to the past trauma you are trying to heal from, you are now navigating new systems and may be dealing with ongoing abuse tactics, in addition to your usual day-to-day demands. If you have </w:t>
      </w:r>
      <w:r w:rsidR="00CF6B53" w:rsidRPr="00BF4BDA">
        <w:rPr>
          <w:sz w:val="26"/>
          <w:szCs w:val="26"/>
        </w:rPr>
        <w:t>children,</w:t>
      </w:r>
      <w:r w:rsidRPr="00BF4BDA">
        <w:rPr>
          <w:sz w:val="26"/>
          <w:szCs w:val="26"/>
        </w:rPr>
        <w:t xml:space="preserve"> you may be dealing with all of the imp</w:t>
      </w:r>
      <w:r>
        <w:rPr>
          <w:sz w:val="26"/>
          <w:szCs w:val="26"/>
        </w:rPr>
        <w:t xml:space="preserve">acts of this situation on them. </w:t>
      </w:r>
    </w:p>
    <w:p w:rsidR="00CF6B53" w:rsidRDefault="00CF6B53" w:rsidP="00FF47DF">
      <w:pPr>
        <w:spacing w:after="0" w:line="240" w:lineRule="auto"/>
        <w:rPr>
          <w:sz w:val="26"/>
          <w:szCs w:val="26"/>
        </w:rPr>
      </w:pPr>
    </w:p>
    <w:p w:rsidR="00FF47DF" w:rsidRPr="00BF4BDA" w:rsidRDefault="00FF47DF" w:rsidP="00FF47DF">
      <w:pPr>
        <w:spacing w:after="0" w:line="240" w:lineRule="auto"/>
        <w:rPr>
          <w:sz w:val="26"/>
          <w:szCs w:val="26"/>
        </w:rPr>
      </w:pPr>
      <w:r w:rsidRPr="00BF4BDA">
        <w:rPr>
          <w:sz w:val="26"/>
          <w:szCs w:val="26"/>
        </w:rPr>
        <w:t>It is important to take care of yourself</w:t>
      </w:r>
      <w:r>
        <w:rPr>
          <w:sz w:val="26"/>
          <w:szCs w:val="26"/>
        </w:rPr>
        <w:t xml:space="preserve"> for a number of reasons. </w:t>
      </w:r>
      <w:r w:rsidRPr="00BF4BDA">
        <w:rPr>
          <w:sz w:val="26"/>
          <w:szCs w:val="26"/>
        </w:rPr>
        <w:t>Good self-care will help you to make good choices for yourself, cope with the family law system, focus, and to t</w:t>
      </w:r>
      <w:r>
        <w:rPr>
          <w:sz w:val="26"/>
          <w:szCs w:val="26"/>
        </w:rPr>
        <w:t xml:space="preserve">ake care of others effectively. </w:t>
      </w:r>
      <w:r w:rsidRPr="00BF4BDA">
        <w:rPr>
          <w:sz w:val="26"/>
          <w:szCs w:val="26"/>
        </w:rPr>
        <w:t xml:space="preserve">Taking care of yourself is often easier said than done. </w:t>
      </w:r>
    </w:p>
    <w:p w:rsidR="00CF6B53" w:rsidRDefault="00CF6B53" w:rsidP="008E1D3D">
      <w:pPr>
        <w:spacing w:after="0" w:line="240" w:lineRule="auto"/>
        <w:rPr>
          <w:sz w:val="26"/>
          <w:szCs w:val="26"/>
          <w:highlight w:val="yellow"/>
        </w:rPr>
      </w:pPr>
    </w:p>
    <w:p w:rsidR="00FF47DF" w:rsidRPr="00772ADA" w:rsidRDefault="007D6FC1" w:rsidP="008E1D3D">
      <w:pPr>
        <w:spacing w:after="0" w:line="240" w:lineRule="auto"/>
        <w:rPr>
          <w:sz w:val="26"/>
          <w:szCs w:val="26"/>
        </w:rPr>
      </w:pPr>
      <w:r>
        <w:rPr>
          <w:b/>
          <w:noProof/>
          <w:sz w:val="28"/>
          <w:szCs w:val="26"/>
        </w:rPr>
        <mc:AlternateContent>
          <mc:Choice Requires="wps">
            <w:drawing>
              <wp:anchor distT="91440" distB="91440" distL="114300" distR="114300" simplePos="0" relativeHeight="251661312" behindDoc="0" locked="0" layoutInCell="0" allowOverlap="1" wp14:anchorId="56E821F0" wp14:editId="226AE555">
                <wp:simplePos x="0" y="0"/>
                <wp:positionH relativeFrom="margin">
                  <wp:align>center</wp:align>
                </wp:positionH>
                <wp:positionV relativeFrom="margin">
                  <wp:posOffset>3886200</wp:posOffset>
                </wp:positionV>
                <wp:extent cx="5266944" cy="4005072"/>
                <wp:effectExtent l="38100" t="38100" r="124460" b="12890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66944" cy="4005072"/>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571F2" w:rsidRPr="00A84E60" w:rsidRDefault="007571F2" w:rsidP="0075658B">
                            <w:pPr>
                              <w:pStyle w:val="ListParagraph"/>
                              <w:spacing w:after="0" w:line="240" w:lineRule="auto"/>
                              <w:ind w:left="0"/>
                              <w:contextualSpacing w:val="0"/>
                              <w:rPr>
                                <w:i/>
                                <w:sz w:val="26"/>
                                <w:szCs w:val="26"/>
                              </w:rPr>
                            </w:pPr>
                            <w:r w:rsidRPr="00A84E60">
                              <w:rPr>
                                <w:i/>
                                <w:sz w:val="26"/>
                                <w:szCs w:val="26"/>
                              </w:rPr>
                              <w:t xml:space="preserve">I see him in court and here it comes: the sweaty palms, the rapid heartbeat, the twitching of my legs, and now I feel like I'm going to vomit...This was me before I was introduced to coping skills. </w:t>
                            </w:r>
                          </w:p>
                          <w:p w:rsidR="007571F2" w:rsidRPr="00A84E60" w:rsidRDefault="007571F2" w:rsidP="0075658B">
                            <w:pPr>
                              <w:pStyle w:val="ListParagraph"/>
                              <w:spacing w:after="0" w:line="240" w:lineRule="auto"/>
                              <w:ind w:left="0"/>
                              <w:contextualSpacing w:val="0"/>
                              <w:rPr>
                                <w:i/>
                                <w:sz w:val="26"/>
                                <w:szCs w:val="26"/>
                              </w:rPr>
                            </w:pPr>
                          </w:p>
                          <w:p w:rsidR="00CF6B53" w:rsidRDefault="007571F2" w:rsidP="0075658B">
                            <w:pPr>
                              <w:pStyle w:val="ListParagraph"/>
                              <w:spacing w:after="240" w:line="240" w:lineRule="auto"/>
                              <w:ind w:left="0"/>
                              <w:contextualSpacing w:val="0"/>
                              <w:rPr>
                                <w:i/>
                                <w:sz w:val="26"/>
                                <w:szCs w:val="26"/>
                              </w:rPr>
                            </w:pPr>
                            <w:r w:rsidRPr="00A84E60">
                              <w:rPr>
                                <w:i/>
                                <w:sz w:val="26"/>
                                <w:szCs w:val="26"/>
                              </w:rPr>
                              <w:t xml:space="preserve">After 4 months of developing coping techniques that worked for me, I see him again in court. Enter my coping strategy:  deep breaths and 'square breathing.'  I am also holding a folded up piece of paper. I close my eyes and see the picture that my children drew that I am now fiddling busily with my fingers. </w:t>
                            </w:r>
                          </w:p>
                          <w:p w:rsidR="007571F2" w:rsidRPr="00A84E60" w:rsidRDefault="007571F2" w:rsidP="0075658B">
                            <w:pPr>
                              <w:pStyle w:val="ListParagraph"/>
                              <w:spacing w:after="240" w:line="240" w:lineRule="auto"/>
                              <w:ind w:left="0"/>
                              <w:contextualSpacing w:val="0"/>
                              <w:rPr>
                                <w:i/>
                                <w:sz w:val="26"/>
                                <w:szCs w:val="26"/>
                              </w:rPr>
                            </w:pPr>
                            <w:r w:rsidRPr="00A84E60">
                              <w:rPr>
                                <w:i/>
                                <w:sz w:val="26"/>
                                <w:szCs w:val="26"/>
                              </w:rPr>
                              <w:t xml:space="preserve">I am calm, much more at peace, and I no longer feel the urge to run to the bathroom. I can do this. I will do this. And I did. </w:t>
                            </w:r>
                          </w:p>
                          <w:p w:rsidR="007571F2" w:rsidRPr="0075658B" w:rsidRDefault="007571F2" w:rsidP="0075658B">
                            <w:pPr>
                              <w:pStyle w:val="ListParagraph"/>
                              <w:spacing w:after="240" w:line="240" w:lineRule="auto"/>
                              <w:ind w:left="0"/>
                              <w:contextualSpacing w:val="0"/>
                              <w:rPr>
                                <w:i/>
                                <w:sz w:val="26"/>
                                <w:szCs w:val="26"/>
                              </w:rPr>
                            </w:pPr>
                            <w:r w:rsidRPr="00A84E60">
                              <w:rPr>
                                <w:i/>
                                <w:sz w:val="26"/>
                                <w:szCs w:val="26"/>
                              </w:rPr>
                              <w:t xml:space="preserve">It </w:t>
                            </w:r>
                            <w:r w:rsidR="00C947CA" w:rsidRPr="00A84E60">
                              <w:rPr>
                                <w:i/>
                                <w:sz w:val="26"/>
                                <w:szCs w:val="26"/>
                              </w:rPr>
                              <w:t>did not</w:t>
                            </w:r>
                            <w:r w:rsidRPr="00A84E60">
                              <w:rPr>
                                <w:i/>
                                <w:sz w:val="26"/>
                                <w:szCs w:val="26"/>
                              </w:rPr>
                              <w:t xml:space="preserve"> happen overnight; it takes time, pr</w:t>
                            </w:r>
                            <w:r w:rsidR="00FC5A16">
                              <w:rPr>
                                <w:i/>
                                <w:sz w:val="26"/>
                                <w:szCs w:val="26"/>
                              </w:rPr>
                              <w:t>actice and a commitment to self-</w:t>
                            </w:r>
                            <w:r w:rsidR="00FC5A16" w:rsidRPr="00A84E60">
                              <w:rPr>
                                <w:i/>
                                <w:sz w:val="26"/>
                                <w:szCs w:val="26"/>
                              </w:rPr>
                              <w:t>care</w:t>
                            </w:r>
                            <w:r w:rsidRPr="00A84E60">
                              <w:rPr>
                                <w:i/>
                                <w:sz w:val="26"/>
                                <w:szCs w:val="26"/>
                              </w:rPr>
                              <w:t>.</w:t>
                            </w:r>
                          </w:p>
                          <w:p w:rsidR="007571F2" w:rsidRPr="008162E4" w:rsidRDefault="007571F2" w:rsidP="0075658B">
                            <w:pPr>
                              <w:pStyle w:val="ListParagraph"/>
                              <w:spacing w:after="0" w:line="240" w:lineRule="auto"/>
                              <w:ind w:left="0"/>
                              <w:jc w:val="right"/>
                              <w:rPr>
                                <w:sz w:val="26"/>
                                <w:szCs w:val="26"/>
                              </w:rPr>
                            </w:pPr>
                            <w:r>
                              <w:rPr>
                                <w:sz w:val="26"/>
                                <w:szCs w:val="26"/>
                              </w:rPr>
                              <w:t>- A domestic violence survivor</w:t>
                            </w:r>
                          </w:p>
                          <w:p w:rsidR="007571F2" w:rsidRDefault="007571F2" w:rsidP="00885405">
                            <w:pPr>
                              <w:spacing w:after="0" w:line="240" w:lineRule="auto"/>
                              <w:rPr>
                                <w:i/>
                                <w:sz w:val="26"/>
                                <w:szCs w:val="26"/>
                              </w:rPr>
                            </w:pPr>
                          </w:p>
                          <w:p w:rsidR="007571F2" w:rsidRDefault="007571F2" w:rsidP="00885405">
                            <w:pPr>
                              <w:spacing w:after="0" w:line="240" w:lineRule="auto"/>
                              <w:rPr>
                                <w:i/>
                                <w:sz w:val="26"/>
                                <w:szCs w:val="26"/>
                              </w:rPr>
                            </w:pPr>
                          </w:p>
                          <w:p w:rsidR="007571F2" w:rsidRDefault="007571F2" w:rsidP="00885405">
                            <w:pPr>
                              <w:spacing w:after="0" w:line="240" w:lineRule="auto"/>
                              <w:rPr>
                                <w:i/>
                                <w:sz w:val="26"/>
                                <w:szCs w:val="26"/>
                              </w:rPr>
                            </w:pPr>
                          </w:p>
                          <w:p w:rsidR="007571F2" w:rsidRDefault="007571F2" w:rsidP="00885405">
                            <w:pPr>
                              <w:spacing w:after="0" w:line="240" w:lineRule="auto"/>
                              <w:rPr>
                                <w:i/>
                                <w:sz w:val="26"/>
                                <w:szCs w:val="26"/>
                              </w:rPr>
                            </w:pPr>
                          </w:p>
                          <w:p w:rsidR="007571F2" w:rsidRDefault="007571F2" w:rsidP="00885405">
                            <w:pPr>
                              <w:spacing w:after="0" w:line="240" w:lineRule="auto"/>
                              <w:rPr>
                                <w:i/>
                                <w:sz w:val="26"/>
                                <w:szCs w:val="26"/>
                              </w:rPr>
                            </w:pPr>
                          </w:p>
                          <w:p w:rsidR="007571F2" w:rsidRPr="007E0973" w:rsidRDefault="007571F2" w:rsidP="00885405">
                            <w:pPr>
                              <w:spacing w:after="0" w:line="240" w:lineRule="auto"/>
                              <w:rPr>
                                <w:i/>
                                <w:sz w:val="26"/>
                                <w:szCs w:val="26"/>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6E821F0" id="Rectangle 396" o:spid="_x0000_s1026" style="position:absolute;margin-left:0;margin-top:306pt;width:414.7pt;height:315.35pt;flip:x;z-index:251661312;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rsidR="007571F2" w:rsidRPr="00A84E60" w:rsidRDefault="007571F2" w:rsidP="0075658B">
                      <w:pPr>
                        <w:pStyle w:val="ListParagraph"/>
                        <w:spacing w:after="0" w:line="240" w:lineRule="auto"/>
                        <w:ind w:left="0"/>
                        <w:contextualSpacing w:val="0"/>
                        <w:rPr>
                          <w:i/>
                          <w:sz w:val="26"/>
                          <w:szCs w:val="26"/>
                        </w:rPr>
                      </w:pPr>
                      <w:r w:rsidRPr="00A84E60">
                        <w:rPr>
                          <w:i/>
                          <w:sz w:val="26"/>
                          <w:szCs w:val="26"/>
                        </w:rPr>
                        <w:t xml:space="preserve">I see him in court and here it comes: the sweaty palms, the rapid heartbeat, the twitching of my legs, and now I feel like I'm going to vomit...This was me before I was introduced to coping skills. </w:t>
                      </w:r>
                    </w:p>
                    <w:p w:rsidR="007571F2" w:rsidRPr="00A84E60" w:rsidRDefault="007571F2" w:rsidP="0075658B">
                      <w:pPr>
                        <w:pStyle w:val="ListParagraph"/>
                        <w:spacing w:after="0" w:line="240" w:lineRule="auto"/>
                        <w:ind w:left="0"/>
                        <w:contextualSpacing w:val="0"/>
                        <w:rPr>
                          <w:i/>
                          <w:sz w:val="26"/>
                          <w:szCs w:val="26"/>
                        </w:rPr>
                      </w:pPr>
                    </w:p>
                    <w:p w:rsidR="00CF6B53" w:rsidRDefault="007571F2" w:rsidP="0075658B">
                      <w:pPr>
                        <w:pStyle w:val="ListParagraph"/>
                        <w:spacing w:after="240" w:line="240" w:lineRule="auto"/>
                        <w:ind w:left="0"/>
                        <w:contextualSpacing w:val="0"/>
                        <w:rPr>
                          <w:i/>
                          <w:sz w:val="26"/>
                          <w:szCs w:val="26"/>
                        </w:rPr>
                      </w:pPr>
                      <w:r w:rsidRPr="00A84E60">
                        <w:rPr>
                          <w:i/>
                          <w:sz w:val="26"/>
                          <w:szCs w:val="26"/>
                        </w:rPr>
                        <w:t xml:space="preserve">After 4 months of developing coping techniques that worked for me, I see him again in court. Enter my coping strategy:  deep breaths and 'square breathing.'  I am also holding a folded up piece of paper. I close my eyes and see the picture that my children drew that I am now fiddling busily with my fingers. </w:t>
                      </w:r>
                    </w:p>
                    <w:p w:rsidR="007571F2" w:rsidRPr="00A84E60" w:rsidRDefault="007571F2" w:rsidP="0075658B">
                      <w:pPr>
                        <w:pStyle w:val="ListParagraph"/>
                        <w:spacing w:after="240" w:line="240" w:lineRule="auto"/>
                        <w:ind w:left="0"/>
                        <w:contextualSpacing w:val="0"/>
                        <w:rPr>
                          <w:i/>
                          <w:sz w:val="26"/>
                          <w:szCs w:val="26"/>
                        </w:rPr>
                      </w:pPr>
                      <w:r w:rsidRPr="00A84E60">
                        <w:rPr>
                          <w:i/>
                          <w:sz w:val="26"/>
                          <w:szCs w:val="26"/>
                        </w:rPr>
                        <w:t xml:space="preserve">I am calm, much more at peace, and I no longer feel the urge to run to the bathroom. I can do this. I will do this. And I did. </w:t>
                      </w:r>
                    </w:p>
                    <w:p w:rsidR="007571F2" w:rsidRPr="0075658B" w:rsidRDefault="007571F2" w:rsidP="0075658B">
                      <w:pPr>
                        <w:pStyle w:val="ListParagraph"/>
                        <w:spacing w:after="240" w:line="240" w:lineRule="auto"/>
                        <w:ind w:left="0"/>
                        <w:contextualSpacing w:val="0"/>
                        <w:rPr>
                          <w:i/>
                          <w:sz w:val="26"/>
                          <w:szCs w:val="26"/>
                        </w:rPr>
                      </w:pPr>
                      <w:r w:rsidRPr="00A84E60">
                        <w:rPr>
                          <w:i/>
                          <w:sz w:val="26"/>
                          <w:szCs w:val="26"/>
                        </w:rPr>
                        <w:t xml:space="preserve">It </w:t>
                      </w:r>
                      <w:r w:rsidR="00C947CA" w:rsidRPr="00A84E60">
                        <w:rPr>
                          <w:i/>
                          <w:sz w:val="26"/>
                          <w:szCs w:val="26"/>
                        </w:rPr>
                        <w:t>did not</w:t>
                      </w:r>
                      <w:r w:rsidRPr="00A84E60">
                        <w:rPr>
                          <w:i/>
                          <w:sz w:val="26"/>
                          <w:szCs w:val="26"/>
                        </w:rPr>
                        <w:t xml:space="preserve"> happen overnight; it takes time, pr</w:t>
                      </w:r>
                      <w:r w:rsidR="00FC5A16">
                        <w:rPr>
                          <w:i/>
                          <w:sz w:val="26"/>
                          <w:szCs w:val="26"/>
                        </w:rPr>
                        <w:t>actice and a commitment to self-</w:t>
                      </w:r>
                      <w:r w:rsidR="00FC5A16" w:rsidRPr="00A84E60">
                        <w:rPr>
                          <w:i/>
                          <w:sz w:val="26"/>
                          <w:szCs w:val="26"/>
                        </w:rPr>
                        <w:t>care</w:t>
                      </w:r>
                      <w:r w:rsidRPr="00A84E60">
                        <w:rPr>
                          <w:i/>
                          <w:sz w:val="26"/>
                          <w:szCs w:val="26"/>
                        </w:rPr>
                        <w:t>.</w:t>
                      </w:r>
                    </w:p>
                    <w:p w:rsidR="007571F2" w:rsidRPr="008162E4" w:rsidRDefault="007571F2" w:rsidP="0075658B">
                      <w:pPr>
                        <w:pStyle w:val="ListParagraph"/>
                        <w:spacing w:after="0" w:line="240" w:lineRule="auto"/>
                        <w:ind w:left="0"/>
                        <w:jc w:val="right"/>
                        <w:rPr>
                          <w:sz w:val="26"/>
                          <w:szCs w:val="26"/>
                        </w:rPr>
                      </w:pPr>
                      <w:r>
                        <w:rPr>
                          <w:sz w:val="26"/>
                          <w:szCs w:val="26"/>
                        </w:rPr>
                        <w:t>- A domestic violence survivor</w:t>
                      </w:r>
                    </w:p>
                    <w:p w:rsidR="007571F2" w:rsidRDefault="007571F2" w:rsidP="00885405">
                      <w:pPr>
                        <w:spacing w:after="0" w:line="240" w:lineRule="auto"/>
                        <w:rPr>
                          <w:i/>
                          <w:sz w:val="26"/>
                          <w:szCs w:val="26"/>
                        </w:rPr>
                      </w:pPr>
                    </w:p>
                    <w:p w:rsidR="007571F2" w:rsidRDefault="007571F2" w:rsidP="00885405">
                      <w:pPr>
                        <w:spacing w:after="0" w:line="240" w:lineRule="auto"/>
                        <w:rPr>
                          <w:i/>
                          <w:sz w:val="26"/>
                          <w:szCs w:val="26"/>
                        </w:rPr>
                      </w:pPr>
                    </w:p>
                    <w:p w:rsidR="007571F2" w:rsidRDefault="007571F2" w:rsidP="00885405">
                      <w:pPr>
                        <w:spacing w:after="0" w:line="240" w:lineRule="auto"/>
                        <w:rPr>
                          <w:i/>
                          <w:sz w:val="26"/>
                          <w:szCs w:val="26"/>
                        </w:rPr>
                      </w:pPr>
                    </w:p>
                    <w:p w:rsidR="007571F2" w:rsidRDefault="007571F2" w:rsidP="00885405">
                      <w:pPr>
                        <w:spacing w:after="0" w:line="240" w:lineRule="auto"/>
                        <w:rPr>
                          <w:i/>
                          <w:sz w:val="26"/>
                          <w:szCs w:val="26"/>
                        </w:rPr>
                      </w:pPr>
                    </w:p>
                    <w:p w:rsidR="007571F2" w:rsidRDefault="007571F2" w:rsidP="00885405">
                      <w:pPr>
                        <w:spacing w:after="0" w:line="240" w:lineRule="auto"/>
                        <w:rPr>
                          <w:i/>
                          <w:sz w:val="26"/>
                          <w:szCs w:val="26"/>
                        </w:rPr>
                      </w:pPr>
                    </w:p>
                    <w:p w:rsidR="007571F2" w:rsidRPr="007E0973" w:rsidRDefault="007571F2" w:rsidP="00885405">
                      <w:pPr>
                        <w:spacing w:after="0" w:line="240" w:lineRule="auto"/>
                        <w:rPr>
                          <w:i/>
                          <w:sz w:val="26"/>
                          <w:szCs w:val="26"/>
                        </w:rPr>
                      </w:pPr>
                    </w:p>
                  </w:txbxContent>
                </v:textbox>
                <w10:wrap type="square" anchorx="margin" anchory="margin"/>
              </v:rect>
            </w:pict>
          </mc:Fallback>
        </mc:AlternateContent>
      </w:r>
      <w:r w:rsidR="00FC5A16" w:rsidRPr="00946CBB">
        <w:rPr>
          <w:sz w:val="26"/>
          <w:szCs w:val="26"/>
        </w:rPr>
        <w:t>This handout has</w:t>
      </w:r>
      <w:r w:rsidR="00FF47DF" w:rsidRPr="00BF4BDA">
        <w:rPr>
          <w:sz w:val="26"/>
          <w:szCs w:val="26"/>
        </w:rPr>
        <w:t xml:space="preserve"> some examples of simple coping skills you can incorporate into your day. They can be used to ground you after an upsetting experience, to manage daily anxieties, or to help you gain a sense of calm in th</w:t>
      </w:r>
      <w:r w:rsidR="00570B03">
        <w:rPr>
          <w:sz w:val="26"/>
          <w:szCs w:val="26"/>
        </w:rPr>
        <w:t xml:space="preserve">e midst of chaotic experiences. </w:t>
      </w:r>
      <w:r w:rsidR="00CF6B53">
        <w:rPr>
          <w:sz w:val="26"/>
          <w:szCs w:val="26"/>
        </w:rPr>
        <w:br/>
      </w:r>
      <w:r w:rsidR="00570B03" w:rsidRPr="00A84E60">
        <w:rPr>
          <w:sz w:val="26"/>
          <w:szCs w:val="26"/>
        </w:rPr>
        <w:t>If you have children, you also can teach these skills to them. Practice together and help your children to use these skills to calm themselves when upset.</w:t>
      </w:r>
    </w:p>
    <w:p w:rsidR="00772ADA" w:rsidRPr="002B0E5A" w:rsidRDefault="00772ADA" w:rsidP="008E1D3D">
      <w:pPr>
        <w:spacing w:after="0" w:line="240" w:lineRule="auto"/>
        <w:rPr>
          <w:color w:val="FF0000"/>
          <w:sz w:val="26"/>
          <w:szCs w:val="26"/>
        </w:rPr>
      </w:pPr>
    </w:p>
    <w:p w:rsidR="00CF6B53" w:rsidRDefault="00FF47DF" w:rsidP="00FF47DF">
      <w:pPr>
        <w:spacing w:after="0" w:line="240" w:lineRule="auto"/>
        <w:rPr>
          <w:sz w:val="26"/>
          <w:szCs w:val="26"/>
        </w:rPr>
      </w:pPr>
      <w:r w:rsidRPr="00BF4BDA">
        <w:rPr>
          <w:sz w:val="26"/>
          <w:szCs w:val="26"/>
        </w:rPr>
        <w:lastRenderedPageBreak/>
        <w:t xml:space="preserve">Different techniques work well for different people. If one is not a good fit for you, try another or try a combination of techniques. The most difficult time to try one of these exercises is when you are really stressed or anxious. </w:t>
      </w:r>
    </w:p>
    <w:p w:rsidR="00CF6B53" w:rsidRDefault="00CF6B53" w:rsidP="00FF47DF">
      <w:pPr>
        <w:spacing w:after="0" w:line="240" w:lineRule="auto"/>
        <w:rPr>
          <w:sz w:val="26"/>
          <w:szCs w:val="26"/>
        </w:rPr>
      </w:pPr>
    </w:p>
    <w:p w:rsidR="00FF47DF" w:rsidRDefault="00FF47DF" w:rsidP="00FF47DF">
      <w:pPr>
        <w:spacing w:after="0" w:line="240" w:lineRule="auto"/>
        <w:rPr>
          <w:sz w:val="26"/>
          <w:szCs w:val="26"/>
        </w:rPr>
      </w:pPr>
      <w:r w:rsidRPr="00BF4BDA">
        <w:rPr>
          <w:sz w:val="26"/>
          <w:szCs w:val="26"/>
        </w:rPr>
        <w:t xml:space="preserve">These techniques are most helpful if you try practicing them when you are feeling relatively good and then it will be easier to use them when you are feeling anxious. The more you practice these techniques, the easier they will become. It is like building muscle or learning to ride a bike. </w:t>
      </w:r>
    </w:p>
    <w:p w:rsidR="00CF6B53" w:rsidRDefault="00CF6B53" w:rsidP="00FF47DF">
      <w:pPr>
        <w:spacing w:after="0" w:line="240" w:lineRule="auto"/>
        <w:rPr>
          <w:sz w:val="26"/>
          <w:szCs w:val="26"/>
        </w:rPr>
      </w:pPr>
    </w:p>
    <w:p w:rsidR="00CF6B53" w:rsidRPr="00CF6B53" w:rsidRDefault="00CF6B53" w:rsidP="00FF47DF">
      <w:pPr>
        <w:spacing w:after="0" w:line="240" w:lineRule="auto"/>
        <w:rPr>
          <w:b/>
          <w:sz w:val="28"/>
          <w:szCs w:val="26"/>
        </w:rPr>
      </w:pPr>
      <w:r w:rsidRPr="00CF6B53">
        <w:rPr>
          <w:b/>
          <w:sz w:val="28"/>
          <w:szCs w:val="26"/>
        </w:rPr>
        <w:t>Contents</w:t>
      </w:r>
    </w:p>
    <w:p w:rsidR="005D0103" w:rsidRPr="00CF6B53" w:rsidRDefault="005D0103" w:rsidP="00FF47DF">
      <w:pPr>
        <w:spacing w:after="0" w:line="240" w:lineRule="auto"/>
        <w:rPr>
          <w:sz w:val="20"/>
          <w:szCs w:val="26"/>
        </w:rPr>
      </w:pPr>
    </w:p>
    <w:p w:rsidR="00CF6B53" w:rsidRPr="00CF6B53" w:rsidRDefault="00085ECA" w:rsidP="00CF6B53">
      <w:pPr>
        <w:pStyle w:val="ListParagraph"/>
        <w:numPr>
          <w:ilvl w:val="0"/>
          <w:numId w:val="23"/>
        </w:numPr>
        <w:spacing w:line="240" w:lineRule="auto"/>
        <w:ind w:left="720" w:hanging="432"/>
        <w:contextualSpacing w:val="0"/>
        <w:rPr>
          <w:sz w:val="26"/>
          <w:szCs w:val="26"/>
        </w:rPr>
      </w:pPr>
      <w:hyperlink w:anchor="BreathingFromTheBelly" w:history="1">
        <w:r w:rsidR="00CF6B53" w:rsidRPr="00085ECA">
          <w:rPr>
            <w:rStyle w:val="Hyperlink"/>
            <w:sz w:val="26"/>
            <w:szCs w:val="26"/>
          </w:rPr>
          <w:t xml:space="preserve">Breathing from </w:t>
        </w:r>
        <w:r w:rsidR="00CF6B53" w:rsidRPr="00085ECA">
          <w:rPr>
            <w:rStyle w:val="Hyperlink"/>
            <w:sz w:val="26"/>
            <w:szCs w:val="26"/>
          </w:rPr>
          <w:t>t</w:t>
        </w:r>
        <w:r w:rsidR="00CF6B53" w:rsidRPr="00085ECA">
          <w:rPr>
            <w:rStyle w:val="Hyperlink"/>
            <w:sz w:val="26"/>
            <w:szCs w:val="26"/>
          </w:rPr>
          <w:t>he Belly</w:t>
        </w:r>
      </w:hyperlink>
    </w:p>
    <w:p w:rsidR="00CF6B53" w:rsidRPr="00CF6B53" w:rsidRDefault="00BE66B2" w:rsidP="00CF6B53">
      <w:pPr>
        <w:pStyle w:val="ListParagraph"/>
        <w:numPr>
          <w:ilvl w:val="0"/>
          <w:numId w:val="23"/>
        </w:numPr>
        <w:spacing w:line="240" w:lineRule="auto"/>
        <w:ind w:left="720" w:hanging="432"/>
        <w:contextualSpacing w:val="0"/>
        <w:rPr>
          <w:sz w:val="26"/>
          <w:szCs w:val="26"/>
        </w:rPr>
      </w:pPr>
      <w:r w:rsidRPr="00053A26">
        <w:rPr>
          <w:rFonts w:cstheme="minorHAnsi"/>
          <w:noProof/>
          <w:sz w:val="28"/>
          <w:szCs w:val="28"/>
        </w:rPr>
        <w:drawing>
          <wp:anchor distT="0" distB="0" distL="114300" distR="114300" simplePos="0" relativeHeight="251672576" behindDoc="0" locked="0" layoutInCell="1" allowOverlap="1" wp14:anchorId="0AFD3EDA" wp14:editId="3060F4C8">
            <wp:simplePos x="0" y="0"/>
            <wp:positionH relativeFrom="column">
              <wp:posOffset>2971800</wp:posOffset>
            </wp:positionH>
            <wp:positionV relativeFrom="paragraph">
              <wp:posOffset>162560</wp:posOffset>
            </wp:positionV>
            <wp:extent cx="2743200" cy="2069465"/>
            <wp:effectExtent l="0" t="0" r="0" b="6985"/>
            <wp:wrapSquare wrapText="bothSides"/>
            <wp:docPr id="10" name="Picture 10" descr="Clip art of a woman sitting in a serene pose under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743200" cy="2069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hyperlink w:anchor="ChangeTheChannel" w:history="1">
        <w:r w:rsidR="00CF6B53" w:rsidRPr="004C4D78">
          <w:rPr>
            <w:rStyle w:val="Hyperlink"/>
            <w:sz w:val="26"/>
            <w:szCs w:val="26"/>
          </w:rPr>
          <w:t>Change th</w:t>
        </w:r>
        <w:r w:rsidR="00CF6B53" w:rsidRPr="004C4D78">
          <w:rPr>
            <w:rStyle w:val="Hyperlink"/>
            <w:sz w:val="26"/>
            <w:szCs w:val="26"/>
          </w:rPr>
          <w:t>e</w:t>
        </w:r>
        <w:r w:rsidR="00CF6B53" w:rsidRPr="004C4D78">
          <w:rPr>
            <w:rStyle w:val="Hyperlink"/>
            <w:sz w:val="26"/>
            <w:szCs w:val="26"/>
          </w:rPr>
          <w:t xml:space="preserve"> Channel</w:t>
        </w:r>
      </w:hyperlink>
    </w:p>
    <w:p w:rsidR="00CF6B53" w:rsidRPr="00CF6B53" w:rsidRDefault="000614F0" w:rsidP="00CF6B53">
      <w:pPr>
        <w:pStyle w:val="ListParagraph"/>
        <w:numPr>
          <w:ilvl w:val="0"/>
          <w:numId w:val="23"/>
        </w:numPr>
        <w:spacing w:line="240" w:lineRule="auto"/>
        <w:ind w:left="720" w:hanging="432"/>
        <w:contextualSpacing w:val="0"/>
        <w:rPr>
          <w:sz w:val="26"/>
          <w:szCs w:val="26"/>
        </w:rPr>
      </w:pPr>
      <w:hyperlink w:anchor="DailyThinkTime" w:history="1">
        <w:r w:rsidR="00CF6B53" w:rsidRPr="004C4D78">
          <w:rPr>
            <w:rStyle w:val="Hyperlink"/>
            <w:sz w:val="26"/>
            <w:szCs w:val="26"/>
          </w:rPr>
          <w:t>Daily Thin</w:t>
        </w:r>
        <w:r w:rsidR="00CF6B53" w:rsidRPr="004C4D78">
          <w:rPr>
            <w:rStyle w:val="Hyperlink"/>
            <w:sz w:val="26"/>
            <w:szCs w:val="26"/>
          </w:rPr>
          <w:t>k</w:t>
        </w:r>
        <w:r w:rsidR="00CF6B53" w:rsidRPr="004C4D78">
          <w:rPr>
            <w:rStyle w:val="Hyperlink"/>
            <w:sz w:val="26"/>
            <w:szCs w:val="26"/>
          </w:rPr>
          <w:t xml:space="preserve"> Time</w:t>
        </w:r>
      </w:hyperlink>
    </w:p>
    <w:p w:rsidR="00CF6B53" w:rsidRPr="00CF6B53" w:rsidRDefault="000614F0" w:rsidP="00CF6B53">
      <w:pPr>
        <w:pStyle w:val="ListParagraph"/>
        <w:numPr>
          <w:ilvl w:val="0"/>
          <w:numId w:val="23"/>
        </w:numPr>
        <w:spacing w:line="240" w:lineRule="auto"/>
        <w:ind w:left="720" w:hanging="432"/>
        <w:contextualSpacing w:val="0"/>
        <w:rPr>
          <w:sz w:val="26"/>
          <w:szCs w:val="26"/>
        </w:rPr>
      </w:pPr>
      <w:hyperlink w:anchor="DistractingActivities" w:history="1">
        <w:r w:rsidR="00CF6B53" w:rsidRPr="004C4D78">
          <w:rPr>
            <w:rStyle w:val="Hyperlink"/>
            <w:sz w:val="26"/>
            <w:szCs w:val="26"/>
          </w:rPr>
          <w:t>Distracting Acti</w:t>
        </w:r>
        <w:r w:rsidR="00CF6B53" w:rsidRPr="004C4D78">
          <w:rPr>
            <w:rStyle w:val="Hyperlink"/>
            <w:sz w:val="26"/>
            <w:szCs w:val="26"/>
          </w:rPr>
          <w:t>v</w:t>
        </w:r>
        <w:r w:rsidR="00CF6B53" w:rsidRPr="004C4D78">
          <w:rPr>
            <w:rStyle w:val="Hyperlink"/>
            <w:sz w:val="26"/>
            <w:szCs w:val="26"/>
          </w:rPr>
          <w:t>ities</w:t>
        </w:r>
      </w:hyperlink>
    </w:p>
    <w:p w:rsidR="00CF6B53" w:rsidRPr="00CF6B53" w:rsidRDefault="000614F0" w:rsidP="00CF6B53">
      <w:pPr>
        <w:pStyle w:val="ListParagraph"/>
        <w:numPr>
          <w:ilvl w:val="0"/>
          <w:numId w:val="23"/>
        </w:numPr>
        <w:spacing w:line="240" w:lineRule="auto"/>
        <w:ind w:left="720" w:hanging="432"/>
        <w:contextualSpacing w:val="0"/>
        <w:rPr>
          <w:sz w:val="26"/>
          <w:szCs w:val="26"/>
        </w:rPr>
      </w:pPr>
      <w:hyperlink w:anchor="Exercise" w:history="1">
        <w:r w:rsidR="00CF6B53" w:rsidRPr="004C4D78">
          <w:rPr>
            <w:rStyle w:val="Hyperlink"/>
            <w:sz w:val="26"/>
            <w:szCs w:val="26"/>
          </w:rPr>
          <w:t>Exe</w:t>
        </w:r>
        <w:r w:rsidR="00CF6B53" w:rsidRPr="004C4D78">
          <w:rPr>
            <w:rStyle w:val="Hyperlink"/>
            <w:sz w:val="26"/>
            <w:szCs w:val="26"/>
          </w:rPr>
          <w:t>r</w:t>
        </w:r>
        <w:r w:rsidR="00CF6B53" w:rsidRPr="004C4D78">
          <w:rPr>
            <w:rStyle w:val="Hyperlink"/>
            <w:sz w:val="26"/>
            <w:szCs w:val="26"/>
          </w:rPr>
          <w:t>cise</w:t>
        </w:r>
      </w:hyperlink>
    </w:p>
    <w:p w:rsidR="00CF6B53" w:rsidRPr="00CF6B53" w:rsidRDefault="000614F0" w:rsidP="00CF6B53">
      <w:pPr>
        <w:pStyle w:val="ListParagraph"/>
        <w:numPr>
          <w:ilvl w:val="0"/>
          <w:numId w:val="23"/>
        </w:numPr>
        <w:spacing w:line="240" w:lineRule="auto"/>
        <w:ind w:left="720" w:hanging="432"/>
        <w:contextualSpacing w:val="0"/>
        <w:rPr>
          <w:sz w:val="26"/>
          <w:szCs w:val="26"/>
        </w:rPr>
      </w:pPr>
      <w:hyperlink w:anchor="Grounding" w:history="1">
        <w:r w:rsidR="00CF6B53" w:rsidRPr="004C4D78">
          <w:rPr>
            <w:rStyle w:val="Hyperlink"/>
            <w:sz w:val="26"/>
            <w:szCs w:val="26"/>
          </w:rPr>
          <w:t>Groun</w:t>
        </w:r>
        <w:r w:rsidR="00CF6B53" w:rsidRPr="004C4D78">
          <w:rPr>
            <w:rStyle w:val="Hyperlink"/>
            <w:sz w:val="26"/>
            <w:szCs w:val="26"/>
          </w:rPr>
          <w:t>d</w:t>
        </w:r>
        <w:r w:rsidR="00CF6B53" w:rsidRPr="004C4D78">
          <w:rPr>
            <w:rStyle w:val="Hyperlink"/>
            <w:sz w:val="26"/>
            <w:szCs w:val="26"/>
          </w:rPr>
          <w:t>ing</w:t>
        </w:r>
      </w:hyperlink>
    </w:p>
    <w:p w:rsidR="00CF6B53" w:rsidRPr="00CF6B53" w:rsidRDefault="000614F0" w:rsidP="00CF6B53">
      <w:pPr>
        <w:pStyle w:val="ListParagraph"/>
        <w:numPr>
          <w:ilvl w:val="0"/>
          <w:numId w:val="23"/>
        </w:numPr>
        <w:spacing w:line="240" w:lineRule="auto"/>
        <w:ind w:left="720" w:hanging="432"/>
        <w:contextualSpacing w:val="0"/>
        <w:rPr>
          <w:sz w:val="26"/>
          <w:szCs w:val="26"/>
        </w:rPr>
      </w:pPr>
      <w:hyperlink w:anchor="GroundingUsingAnItem" w:history="1">
        <w:r w:rsidR="00CF6B53" w:rsidRPr="004C4D78">
          <w:rPr>
            <w:rStyle w:val="Hyperlink"/>
            <w:sz w:val="26"/>
            <w:szCs w:val="26"/>
          </w:rPr>
          <w:t>Groun</w:t>
        </w:r>
        <w:r w:rsidR="00CF6B53" w:rsidRPr="004C4D78">
          <w:rPr>
            <w:rStyle w:val="Hyperlink"/>
            <w:sz w:val="26"/>
            <w:szCs w:val="26"/>
          </w:rPr>
          <w:t>d</w:t>
        </w:r>
        <w:r w:rsidR="00CF6B53" w:rsidRPr="004C4D78">
          <w:rPr>
            <w:rStyle w:val="Hyperlink"/>
            <w:sz w:val="26"/>
            <w:szCs w:val="26"/>
          </w:rPr>
          <w:t>ing Using an Item</w:t>
        </w:r>
      </w:hyperlink>
    </w:p>
    <w:p w:rsidR="00CF6B53" w:rsidRPr="00CF6B53" w:rsidRDefault="000614F0" w:rsidP="00CF6B53">
      <w:pPr>
        <w:pStyle w:val="ListParagraph"/>
        <w:numPr>
          <w:ilvl w:val="0"/>
          <w:numId w:val="23"/>
        </w:numPr>
        <w:spacing w:line="240" w:lineRule="auto"/>
        <w:ind w:left="720" w:hanging="432"/>
        <w:contextualSpacing w:val="0"/>
        <w:rPr>
          <w:sz w:val="26"/>
          <w:szCs w:val="26"/>
        </w:rPr>
      </w:pPr>
      <w:hyperlink w:anchor="Music" w:history="1">
        <w:r w:rsidR="00CF6B53" w:rsidRPr="004C4D78">
          <w:rPr>
            <w:rStyle w:val="Hyperlink"/>
            <w:sz w:val="26"/>
            <w:szCs w:val="26"/>
          </w:rPr>
          <w:t>Mu</w:t>
        </w:r>
        <w:r w:rsidR="00CF6B53" w:rsidRPr="004C4D78">
          <w:rPr>
            <w:rStyle w:val="Hyperlink"/>
            <w:sz w:val="26"/>
            <w:szCs w:val="26"/>
          </w:rPr>
          <w:t>s</w:t>
        </w:r>
        <w:r w:rsidR="00CF6B53" w:rsidRPr="004C4D78">
          <w:rPr>
            <w:rStyle w:val="Hyperlink"/>
            <w:sz w:val="26"/>
            <w:szCs w:val="26"/>
          </w:rPr>
          <w:t>ic</w:t>
        </w:r>
      </w:hyperlink>
      <w:r w:rsidR="00CF6B53" w:rsidRPr="00CF6B53">
        <w:rPr>
          <w:sz w:val="26"/>
          <w:szCs w:val="26"/>
        </w:rPr>
        <w:t xml:space="preserve"> </w:t>
      </w:r>
    </w:p>
    <w:p w:rsidR="00CF6B53" w:rsidRPr="00CF6B53" w:rsidRDefault="000614F0" w:rsidP="00CF6B53">
      <w:pPr>
        <w:pStyle w:val="ListParagraph"/>
        <w:numPr>
          <w:ilvl w:val="0"/>
          <w:numId w:val="23"/>
        </w:numPr>
        <w:spacing w:line="240" w:lineRule="auto"/>
        <w:ind w:left="720" w:hanging="432"/>
        <w:contextualSpacing w:val="0"/>
        <w:rPr>
          <w:sz w:val="26"/>
          <w:szCs w:val="26"/>
        </w:rPr>
      </w:pPr>
      <w:hyperlink w:anchor="Nutrition" w:history="1">
        <w:r w:rsidR="00CF6B53" w:rsidRPr="004C4D78">
          <w:rPr>
            <w:rStyle w:val="Hyperlink"/>
            <w:sz w:val="26"/>
            <w:szCs w:val="26"/>
          </w:rPr>
          <w:t>Nutritio</w:t>
        </w:r>
        <w:r w:rsidR="00CF6B53" w:rsidRPr="004C4D78">
          <w:rPr>
            <w:rStyle w:val="Hyperlink"/>
            <w:sz w:val="26"/>
            <w:szCs w:val="26"/>
          </w:rPr>
          <w:t>n</w:t>
        </w:r>
      </w:hyperlink>
    </w:p>
    <w:p w:rsidR="00CF6B53" w:rsidRPr="00CF6B53" w:rsidRDefault="000614F0" w:rsidP="00CF6B53">
      <w:pPr>
        <w:pStyle w:val="ListParagraph"/>
        <w:numPr>
          <w:ilvl w:val="0"/>
          <w:numId w:val="23"/>
        </w:numPr>
        <w:spacing w:line="240" w:lineRule="auto"/>
        <w:ind w:left="720" w:hanging="432"/>
        <w:contextualSpacing w:val="0"/>
        <w:rPr>
          <w:sz w:val="26"/>
          <w:szCs w:val="26"/>
        </w:rPr>
      </w:pPr>
      <w:hyperlink w:anchor="ProgressiveMuscleRelaxation" w:history="1">
        <w:r w:rsidR="00CF6B53" w:rsidRPr="004C4D78">
          <w:rPr>
            <w:rStyle w:val="Hyperlink"/>
            <w:sz w:val="26"/>
            <w:szCs w:val="26"/>
          </w:rPr>
          <w:t>Progressive Muscle Relax</w:t>
        </w:r>
        <w:r w:rsidR="00CF6B53" w:rsidRPr="004C4D78">
          <w:rPr>
            <w:rStyle w:val="Hyperlink"/>
            <w:sz w:val="26"/>
            <w:szCs w:val="26"/>
          </w:rPr>
          <w:t>a</w:t>
        </w:r>
        <w:r w:rsidR="00CF6B53" w:rsidRPr="004C4D78">
          <w:rPr>
            <w:rStyle w:val="Hyperlink"/>
            <w:sz w:val="26"/>
            <w:szCs w:val="26"/>
          </w:rPr>
          <w:t>tion</w:t>
        </w:r>
      </w:hyperlink>
    </w:p>
    <w:p w:rsidR="00CF6B53" w:rsidRPr="00CF6B53" w:rsidRDefault="000614F0" w:rsidP="00CF6B53">
      <w:pPr>
        <w:pStyle w:val="ListParagraph"/>
        <w:numPr>
          <w:ilvl w:val="0"/>
          <w:numId w:val="23"/>
        </w:numPr>
        <w:spacing w:line="240" w:lineRule="auto"/>
        <w:ind w:left="720" w:hanging="432"/>
        <w:contextualSpacing w:val="0"/>
        <w:rPr>
          <w:sz w:val="26"/>
          <w:szCs w:val="26"/>
        </w:rPr>
      </w:pPr>
      <w:hyperlink w:anchor="SquareBreathing" w:history="1">
        <w:r w:rsidR="00CF6B53" w:rsidRPr="004C4D78">
          <w:rPr>
            <w:rStyle w:val="Hyperlink"/>
            <w:sz w:val="26"/>
            <w:szCs w:val="26"/>
          </w:rPr>
          <w:t>Square Bre</w:t>
        </w:r>
        <w:r w:rsidR="00CF6B53" w:rsidRPr="004C4D78">
          <w:rPr>
            <w:rStyle w:val="Hyperlink"/>
            <w:sz w:val="26"/>
            <w:szCs w:val="26"/>
          </w:rPr>
          <w:t>a</w:t>
        </w:r>
        <w:r w:rsidR="00CF6B53" w:rsidRPr="004C4D78">
          <w:rPr>
            <w:rStyle w:val="Hyperlink"/>
            <w:sz w:val="26"/>
            <w:szCs w:val="26"/>
          </w:rPr>
          <w:t>thing</w:t>
        </w:r>
      </w:hyperlink>
    </w:p>
    <w:p w:rsidR="00CF6B53" w:rsidRPr="00CF6B53" w:rsidRDefault="000614F0" w:rsidP="00CF6B53">
      <w:pPr>
        <w:pStyle w:val="ListParagraph"/>
        <w:numPr>
          <w:ilvl w:val="0"/>
          <w:numId w:val="23"/>
        </w:numPr>
        <w:spacing w:line="240" w:lineRule="auto"/>
        <w:ind w:left="720" w:hanging="432"/>
        <w:contextualSpacing w:val="0"/>
        <w:rPr>
          <w:sz w:val="26"/>
          <w:szCs w:val="26"/>
        </w:rPr>
      </w:pPr>
      <w:hyperlink w:anchor="StaringDownTheMonster" w:history="1">
        <w:r w:rsidR="00CF6B53" w:rsidRPr="004C4D78">
          <w:rPr>
            <w:rStyle w:val="Hyperlink"/>
            <w:sz w:val="26"/>
            <w:szCs w:val="26"/>
          </w:rPr>
          <w:t>Staring Down the M</w:t>
        </w:r>
        <w:r w:rsidR="00CF6B53" w:rsidRPr="004C4D78">
          <w:rPr>
            <w:rStyle w:val="Hyperlink"/>
            <w:sz w:val="26"/>
            <w:szCs w:val="26"/>
          </w:rPr>
          <w:t>o</w:t>
        </w:r>
        <w:r w:rsidR="00CF6B53" w:rsidRPr="004C4D78">
          <w:rPr>
            <w:rStyle w:val="Hyperlink"/>
            <w:sz w:val="26"/>
            <w:szCs w:val="26"/>
          </w:rPr>
          <w:t>nster</w:t>
        </w:r>
      </w:hyperlink>
    </w:p>
    <w:p w:rsidR="00CF6B53" w:rsidRPr="00CF6B53" w:rsidRDefault="000614F0" w:rsidP="00CF6B53">
      <w:pPr>
        <w:pStyle w:val="ListParagraph"/>
        <w:numPr>
          <w:ilvl w:val="0"/>
          <w:numId w:val="23"/>
        </w:numPr>
        <w:spacing w:after="0" w:line="240" w:lineRule="auto"/>
        <w:ind w:left="720" w:hanging="432"/>
        <w:rPr>
          <w:sz w:val="26"/>
          <w:szCs w:val="26"/>
        </w:rPr>
      </w:pPr>
      <w:hyperlink w:anchor="ThoughtStopping" w:history="1">
        <w:r w:rsidR="00CF6B53" w:rsidRPr="004C4D78">
          <w:rPr>
            <w:rStyle w:val="Hyperlink"/>
            <w:sz w:val="26"/>
            <w:szCs w:val="26"/>
          </w:rPr>
          <w:t>Thought</w:t>
        </w:r>
        <w:r w:rsidR="00CF6B53" w:rsidRPr="004C4D78">
          <w:rPr>
            <w:rStyle w:val="Hyperlink"/>
            <w:sz w:val="26"/>
            <w:szCs w:val="26"/>
          </w:rPr>
          <w:t xml:space="preserve"> </w:t>
        </w:r>
        <w:r w:rsidR="00CF6B53" w:rsidRPr="004C4D78">
          <w:rPr>
            <w:rStyle w:val="Hyperlink"/>
            <w:sz w:val="26"/>
            <w:szCs w:val="26"/>
          </w:rPr>
          <w:t>Stopping</w:t>
        </w:r>
      </w:hyperlink>
    </w:p>
    <w:p w:rsidR="00FF47DF" w:rsidRPr="00BF4BDA" w:rsidRDefault="00FF47DF" w:rsidP="00FF47DF">
      <w:pPr>
        <w:spacing w:after="0" w:line="240" w:lineRule="auto"/>
        <w:rPr>
          <w:sz w:val="26"/>
          <w:szCs w:val="26"/>
        </w:rPr>
      </w:pPr>
    </w:p>
    <w:p w:rsidR="009E47C9" w:rsidRDefault="00FF47DF" w:rsidP="00A3417A">
      <w:pPr>
        <w:spacing w:after="0" w:line="240" w:lineRule="auto"/>
        <w:rPr>
          <w:sz w:val="26"/>
          <w:szCs w:val="26"/>
        </w:rPr>
      </w:pPr>
      <w:r w:rsidRPr="00BF4BDA">
        <w:rPr>
          <w:sz w:val="26"/>
          <w:szCs w:val="26"/>
        </w:rPr>
        <w:t xml:space="preserve">You can </w:t>
      </w:r>
      <w:r w:rsidR="00CF6B53">
        <w:rPr>
          <w:sz w:val="26"/>
          <w:szCs w:val="26"/>
        </w:rPr>
        <w:t>learn about</w:t>
      </w:r>
      <w:r w:rsidRPr="00BF4BDA">
        <w:rPr>
          <w:sz w:val="26"/>
          <w:szCs w:val="26"/>
        </w:rPr>
        <w:t xml:space="preserve"> on</w:t>
      </w:r>
      <w:r w:rsidR="00CF6B53">
        <w:rPr>
          <w:sz w:val="26"/>
          <w:szCs w:val="26"/>
        </w:rPr>
        <w:t>going treatment options and</w:t>
      </w:r>
      <w:r w:rsidR="00FC5A16">
        <w:rPr>
          <w:sz w:val="26"/>
          <w:szCs w:val="26"/>
        </w:rPr>
        <w:t xml:space="preserve"> crisis help </w:t>
      </w:r>
      <w:r w:rsidRPr="00BF4BDA">
        <w:rPr>
          <w:sz w:val="26"/>
          <w:szCs w:val="26"/>
        </w:rPr>
        <w:t>lines by</w:t>
      </w:r>
      <w:r w:rsidR="0089036E">
        <w:rPr>
          <w:sz w:val="26"/>
          <w:szCs w:val="26"/>
        </w:rPr>
        <w:t xml:space="preserve"> </w:t>
      </w:r>
      <w:r w:rsidR="00175E2C">
        <w:rPr>
          <w:sz w:val="26"/>
          <w:szCs w:val="26"/>
        </w:rPr>
        <w:fldChar w:fldCharType="begin">
          <w:ffData>
            <w:name w:val="Text3"/>
            <w:enabled/>
            <w:calcOnExit w:val="0"/>
            <w:textInput>
              <w:default w:val="insert a link to info about local mental health treatment resources"/>
            </w:textInput>
          </w:ffData>
        </w:fldChar>
      </w:r>
      <w:bookmarkStart w:id="0" w:name="Text3"/>
      <w:r w:rsidR="00175E2C">
        <w:rPr>
          <w:sz w:val="26"/>
          <w:szCs w:val="26"/>
        </w:rPr>
        <w:instrText xml:space="preserve"> FORMTEXT </w:instrText>
      </w:r>
      <w:r w:rsidR="00175E2C">
        <w:rPr>
          <w:sz w:val="26"/>
          <w:szCs w:val="26"/>
        </w:rPr>
      </w:r>
      <w:r w:rsidR="00175E2C">
        <w:rPr>
          <w:sz w:val="26"/>
          <w:szCs w:val="26"/>
        </w:rPr>
        <w:fldChar w:fldCharType="separate"/>
      </w:r>
      <w:r w:rsidR="00175E2C">
        <w:rPr>
          <w:noProof/>
          <w:sz w:val="26"/>
          <w:szCs w:val="26"/>
        </w:rPr>
        <w:t>insert a link to info about local mental health treatment resources</w:t>
      </w:r>
      <w:r w:rsidR="00175E2C">
        <w:rPr>
          <w:sz w:val="26"/>
          <w:szCs w:val="26"/>
        </w:rPr>
        <w:fldChar w:fldCharType="end"/>
      </w:r>
      <w:bookmarkEnd w:id="0"/>
      <w:r w:rsidR="0089036E">
        <w:rPr>
          <w:sz w:val="26"/>
          <w:szCs w:val="26"/>
        </w:rPr>
        <w:t xml:space="preserve">. </w:t>
      </w:r>
    </w:p>
    <w:p w:rsidR="00291819" w:rsidRDefault="00291819" w:rsidP="00FF47DF">
      <w:pPr>
        <w:tabs>
          <w:tab w:val="left" w:pos="7380"/>
        </w:tabs>
        <w:spacing w:after="0" w:line="240" w:lineRule="auto"/>
        <w:rPr>
          <w:b/>
          <w:sz w:val="28"/>
          <w:szCs w:val="26"/>
        </w:rPr>
      </w:pPr>
    </w:p>
    <w:p w:rsidR="00291819" w:rsidRDefault="00291819" w:rsidP="00FF47DF">
      <w:pPr>
        <w:tabs>
          <w:tab w:val="left" w:pos="7380"/>
        </w:tabs>
        <w:spacing w:after="0" w:line="240" w:lineRule="auto"/>
        <w:rPr>
          <w:b/>
          <w:sz w:val="28"/>
          <w:szCs w:val="26"/>
        </w:rPr>
      </w:pPr>
    </w:p>
    <w:p w:rsidR="00291819" w:rsidRDefault="00291819" w:rsidP="00FF47DF">
      <w:pPr>
        <w:tabs>
          <w:tab w:val="left" w:pos="7380"/>
        </w:tabs>
        <w:spacing w:after="0" w:line="240" w:lineRule="auto"/>
        <w:rPr>
          <w:b/>
          <w:sz w:val="28"/>
          <w:szCs w:val="26"/>
        </w:rPr>
      </w:pPr>
    </w:p>
    <w:p w:rsidR="00291819" w:rsidRDefault="00291819" w:rsidP="00FF47DF">
      <w:pPr>
        <w:tabs>
          <w:tab w:val="left" w:pos="7380"/>
        </w:tabs>
        <w:spacing w:after="0" w:line="240" w:lineRule="auto"/>
        <w:rPr>
          <w:b/>
          <w:sz w:val="28"/>
          <w:szCs w:val="26"/>
        </w:rPr>
      </w:pPr>
    </w:p>
    <w:p w:rsidR="00291819" w:rsidRDefault="00291819" w:rsidP="00FF47DF">
      <w:pPr>
        <w:tabs>
          <w:tab w:val="left" w:pos="7380"/>
        </w:tabs>
        <w:spacing w:after="0" w:line="240" w:lineRule="auto"/>
        <w:rPr>
          <w:b/>
          <w:sz w:val="28"/>
          <w:szCs w:val="26"/>
        </w:rPr>
      </w:pPr>
    </w:p>
    <w:p w:rsidR="00FF47DF" w:rsidRPr="00FF47DF" w:rsidRDefault="00FF47DF" w:rsidP="00FF47DF">
      <w:pPr>
        <w:tabs>
          <w:tab w:val="left" w:pos="7380"/>
        </w:tabs>
        <w:spacing w:after="0" w:line="240" w:lineRule="auto"/>
        <w:rPr>
          <w:b/>
          <w:sz w:val="28"/>
          <w:szCs w:val="26"/>
        </w:rPr>
      </w:pPr>
      <w:bookmarkStart w:id="1" w:name="BreathingFromTheBelly"/>
      <w:r w:rsidRPr="00FF47DF">
        <w:rPr>
          <w:b/>
          <w:sz w:val="28"/>
          <w:szCs w:val="26"/>
        </w:rPr>
        <w:lastRenderedPageBreak/>
        <w:t>Breathing from the Belly</w:t>
      </w:r>
    </w:p>
    <w:bookmarkEnd w:id="1"/>
    <w:p w:rsidR="00FF47DF" w:rsidRPr="00BF4BDA" w:rsidRDefault="00FF47DF" w:rsidP="00FF47DF">
      <w:pPr>
        <w:tabs>
          <w:tab w:val="left" w:pos="7380"/>
        </w:tabs>
        <w:spacing w:after="0" w:line="240" w:lineRule="auto"/>
        <w:rPr>
          <w:sz w:val="26"/>
          <w:szCs w:val="26"/>
        </w:rPr>
      </w:pPr>
    </w:p>
    <w:p w:rsidR="00FF47DF" w:rsidRPr="00BF4BDA" w:rsidRDefault="00FF47DF" w:rsidP="00FF47DF">
      <w:pPr>
        <w:tabs>
          <w:tab w:val="left" w:pos="7380"/>
        </w:tabs>
        <w:spacing w:after="0" w:line="240" w:lineRule="auto"/>
        <w:rPr>
          <w:sz w:val="26"/>
          <w:szCs w:val="26"/>
        </w:rPr>
      </w:pPr>
      <w:r w:rsidRPr="00BF4BDA">
        <w:rPr>
          <w:sz w:val="26"/>
          <w:szCs w:val="26"/>
        </w:rPr>
        <w:t xml:space="preserve">You may have been told in the past to “take deep breaths” when you are upset. You may have even tried it and felt that it was not useful. Breathing is a very useful way to help bring your mood down from an escalated state, but only when it is done correctly. When we are </w:t>
      </w:r>
      <w:r w:rsidR="00C947CA" w:rsidRPr="00BF4BDA">
        <w:rPr>
          <w:sz w:val="26"/>
          <w:szCs w:val="26"/>
        </w:rPr>
        <w:t>upset,</w:t>
      </w:r>
      <w:r w:rsidRPr="00BF4BDA">
        <w:rPr>
          <w:sz w:val="26"/>
          <w:szCs w:val="26"/>
        </w:rPr>
        <w:t xml:space="preserve"> our breathing becomes quicker and more shallow, which does not provide the relaxing effect. </w:t>
      </w:r>
    </w:p>
    <w:p w:rsidR="00FF47DF" w:rsidRPr="00BF4BDA" w:rsidRDefault="00FF47DF" w:rsidP="00FF47DF">
      <w:pPr>
        <w:tabs>
          <w:tab w:val="left" w:pos="7380"/>
        </w:tabs>
        <w:spacing w:after="0" w:line="240" w:lineRule="auto"/>
        <w:rPr>
          <w:sz w:val="26"/>
          <w:szCs w:val="26"/>
        </w:rPr>
      </w:pPr>
    </w:p>
    <w:p w:rsidR="00FF47DF" w:rsidRDefault="00FF47DF" w:rsidP="00FF47DF">
      <w:pPr>
        <w:tabs>
          <w:tab w:val="left" w:pos="7380"/>
        </w:tabs>
        <w:spacing w:after="240" w:line="240" w:lineRule="auto"/>
        <w:rPr>
          <w:sz w:val="26"/>
          <w:szCs w:val="26"/>
        </w:rPr>
      </w:pPr>
      <w:r w:rsidRPr="00BF4BDA">
        <w:rPr>
          <w:sz w:val="26"/>
          <w:szCs w:val="26"/>
        </w:rPr>
        <w:t>Try the following type of breathing and see how it changes the way you feel in a moment.</w:t>
      </w:r>
    </w:p>
    <w:p w:rsidR="00FF47DF" w:rsidRDefault="00FF47DF" w:rsidP="00FF47DF">
      <w:pPr>
        <w:pStyle w:val="ListParagraph"/>
        <w:numPr>
          <w:ilvl w:val="0"/>
          <w:numId w:val="17"/>
        </w:numPr>
        <w:tabs>
          <w:tab w:val="left" w:pos="7380"/>
        </w:tabs>
        <w:spacing w:after="240" w:line="240" w:lineRule="auto"/>
        <w:ind w:left="576" w:hanging="288"/>
        <w:contextualSpacing w:val="0"/>
        <w:rPr>
          <w:sz w:val="26"/>
          <w:szCs w:val="26"/>
        </w:rPr>
      </w:pPr>
      <w:r w:rsidRPr="00FF47DF">
        <w:rPr>
          <w:sz w:val="26"/>
          <w:szCs w:val="26"/>
        </w:rPr>
        <w:t xml:space="preserve">Put one hand on your chest and the other on your belly. </w:t>
      </w:r>
    </w:p>
    <w:p w:rsidR="00FF47DF" w:rsidRDefault="00FF47DF" w:rsidP="00FF47DF">
      <w:pPr>
        <w:pStyle w:val="ListParagraph"/>
        <w:numPr>
          <w:ilvl w:val="0"/>
          <w:numId w:val="17"/>
        </w:numPr>
        <w:tabs>
          <w:tab w:val="left" w:pos="7380"/>
        </w:tabs>
        <w:spacing w:after="240" w:line="240" w:lineRule="auto"/>
        <w:ind w:left="576" w:hanging="288"/>
        <w:contextualSpacing w:val="0"/>
        <w:rPr>
          <w:sz w:val="26"/>
          <w:szCs w:val="26"/>
        </w:rPr>
      </w:pPr>
      <w:r w:rsidRPr="00FF47DF">
        <w:rPr>
          <w:sz w:val="26"/>
          <w:szCs w:val="26"/>
        </w:rPr>
        <w:t xml:space="preserve">Inhale through your nose and focus on causing the hand on your belly to move more than the hand on your chest. </w:t>
      </w:r>
    </w:p>
    <w:p w:rsidR="00FF47DF" w:rsidRDefault="00FF47DF" w:rsidP="00FF47DF">
      <w:pPr>
        <w:pStyle w:val="ListParagraph"/>
        <w:numPr>
          <w:ilvl w:val="0"/>
          <w:numId w:val="17"/>
        </w:numPr>
        <w:tabs>
          <w:tab w:val="left" w:pos="7380"/>
        </w:tabs>
        <w:spacing w:after="240" w:line="240" w:lineRule="auto"/>
        <w:ind w:left="576" w:hanging="288"/>
        <w:contextualSpacing w:val="0"/>
        <w:rPr>
          <w:sz w:val="26"/>
          <w:szCs w:val="26"/>
        </w:rPr>
      </w:pPr>
      <w:r w:rsidRPr="00FF47DF">
        <w:rPr>
          <w:sz w:val="26"/>
          <w:szCs w:val="26"/>
        </w:rPr>
        <w:t xml:space="preserve">Try to count slowly to 5 as </w:t>
      </w:r>
      <w:r w:rsidR="001D032C" w:rsidRPr="00FF47DF">
        <w:rPr>
          <w:sz w:val="26"/>
          <w:szCs w:val="26"/>
        </w:rPr>
        <w:t>you</w:t>
      </w:r>
      <w:r w:rsidRPr="00FF47DF">
        <w:rPr>
          <w:sz w:val="26"/>
          <w:szCs w:val="26"/>
        </w:rPr>
        <w:t xml:space="preserve"> breathe. </w:t>
      </w:r>
    </w:p>
    <w:p w:rsidR="00FF47DF" w:rsidRDefault="00FF47DF" w:rsidP="00FF47DF">
      <w:pPr>
        <w:pStyle w:val="ListParagraph"/>
        <w:numPr>
          <w:ilvl w:val="0"/>
          <w:numId w:val="17"/>
        </w:numPr>
        <w:tabs>
          <w:tab w:val="left" w:pos="7380"/>
        </w:tabs>
        <w:spacing w:after="240" w:line="240" w:lineRule="auto"/>
        <w:ind w:left="576" w:hanging="288"/>
        <w:contextualSpacing w:val="0"/>
        <w:rPr>
          <w:sz w:val="26"/>
          <w:szCs w:val="26"/>
        </w:rPr>
      </w:pPr>
      <w:r w:rsidRPr="00FF47DF">
        <w:rPr>
          <w:sz w:val="26"/>
          <w:szCs w:val="26"/>
        </w:rPr>
        <w:t xml:space="preserve">Now push the air out of your belly through your mouth as you exhale slowly and count to 5. </w:t>
      </w:r>
    </w:p>
    <w:p w:rsidR="00FF47DF" w:rsidRPr="00FF47DF" w:rsidRDefault="00FF47DF" w:rsidP="00FF47DF">
      <w:pPr>
        <w:pStyle w:val="ListParagraph"/>
        <w:numPr>
          <w:ilvl w:val="0"/>
          <w:numId w:val="17"/>
        </w:numPr>
        <w:tabs>
          <w:tab w:val="left" w:pos="7380"/>
        </w:tabs>
        <w:spacing w:after="0" w:line="240" w:lineRule="auto"/>
        <w:ind w:left="576" w:hanging="288"/>
        <w:rPr>
          <w:sz w:val="26"/>
          <w:szCs w:val="26"/>
        </w:rPr>
      </w:pPr>
      <w:r w:rsidRPr="00FF47DF">
        <w:rPr>
          <w:sz w:val="26"/>
          <w:szCs w:val="26"/>
        </w:rPr>
        <w:t xml:space="preserve">Imagine your breath as a continuous movement in and out of your body, using imagery of a river, energy, or light flowing into and out of your body. </w:t>
      </w:r>
    </w:p>
    <w:p w:rsidR="00FF47DF" w:rsidRPr="008B1427" w:rsidRDefault="00FF47DF" w:rsidP="00FF47DF">
      <w:pPr>
        <w:spacing w:after="0" w:line="240" w:lineRule="auto"/>
        <w:rPr>
          <w:sz w:val="20"/>
          <w:szCs w:val="26"/>
        </w:rPr>
      </w:pPr>
    </w:p>
    <w:p w:rsidR="00BE66B2" w:rsidRDefault="00BE66B2" w:rsidP="00FF47DF">
      <w:pPr>
        <w:spacing w:after="0" w:line="240" w:lineRule="auto"/>
        <w:rPr>
          <w:sz w:val="26"/>
          <w:szCs w:val="26"/>
        </w:rPr>
      </w:pPr>
    </w:p>
    <w:p w:rsidR="000C47D2" w:rsidRPr="00BF4BDA" w:rsidRDefault="000614F0" w:rsidP="00FF47DF">
      <w:pPr>
        <w:spacing w:after="0" w:line="240" w:lineRule="auto"/>
        <w:rPr>
          <w:sz w:val="26"/>
          <w:szCs w:val="26"/>
        </w:rPr>
      </w:pPr>
      <w:r>
        <w:rPr>
          <w:b/>
          <w:sz w:val="26"/>
          <w:szCs w:val="26"/>
        </w:rPr>
        <w:pict>
          <v:rect id="_x0000_i1026" style="width:468pt;height:1.5pt" o:hralign="center" o:hrstd="t" o:hr="t" fillcolor="#a0a0a0" stroked="f"/>
        </w:pict>
      </w:r>
    </w:p>
    <w:p w:rsidR="000C47D2" w:rsidRDefault="000C47D2" w:rsidP="00FF47DF">
      <w:pPr>
        <w:tabs>
          <w:tab w:val="left" w:pos="8080"/>
        </w:tabs>
        <w:spacing w:after="0" w:line="240" w:lineRule="auto"/>
        <w:rPr>
          <w:b/>
          <w:sz w:val="28"/>
          <w:szCs w:val="26"/>
        </w:rPr>
      </w:pPr>
    </w:p>
    <w:p w:rsidR="00BE66B2" w:rsidRPr="008B1427" w:rsidRDefault="00BE66B2" w:rsidP="00FF47DF">
      <w:pPr>
        <w:tabs>
          <w:tab w:val="left" w:pos="8080"/>
        </w:tabs>
        <w:spacing w:after="0" w:line="240" w:lineRule="auto"/>
        <w:rPr>
          <w:b/>
          <w:sz w:val="20"/>
          <w:szCs w:val="26"/>
        </w:rPr>
      </w:pPr>
    </w:p>
    <w:p w:rsidR="00CF6B53" w:rsidRPr="00FF47DF" w:rsidRDefault="00CF6B53" w:rsidP="00CF6B53">
      <w:pPr>
        <w:tabs>
          <w:tab w:val="left" w:pos="8080"/>
        </w:tabs>
        <w:spacing w:after="0" w:line="240" w:lineRule="auto"/>
        <w:rPr>
          <w:rFonts w:eastAsia="Calibri"/>
          <w:b/>
          <w:sz w:val="28"/>
          <w:szCs w:val="26"/>
        </w:rPr>
      </w:pPr>
      <w:bookmarkStart w:id="2" w:name="ChangeTheChannel"/>
      <w:r w:rsidRPr="00FF47DF">
        <w:rPr>
          <w:rFonts w:eastAsia="Calibri"/>
          <w:b/>
          <w:sz w:val="28"/>
          <w:szCs w:val="26"/>
        </w:rPr>
        <w:t>Change the Channel</w:t>
      </w:r>
    </w:p>
    <w:bookmarkEnd w:id="2"/>
    <w:p w:rsidR="00CF6B53" w:rsidRPr="00BF4BDA" w:rsidRDefault="00CF6B53" w:rsidP="00CF6B53">
      <w:pPr>
        <w:tabs>
          <w:tab w:val="left" w:pos="8080"/>
        </w:tabs>
        <w:spacing w:after="0" w:line="240" w:lineRule="auto"/>
        <w:rPr>
          <w:rFonts w:eastAsia="Calibri"/>
          <w:sz w:val="26"/>
          <w:szCs w:val="26"/>
        </w:rPr>
      </w:pPr>
    </w:p>
    <w:p w:rsidR="00CF6B53" w:rsidRPr="00BF4BDA" w:rsidRDefault="00CF6B53" w:rsidP="00CF6B53">
      <w:pPr>
        <w:tabs>
          <w:tab w:val="left" w:pos="8080"/>
        </w:tabs>
        <w:spacing w:after="0" w:line="240" w:lineRule="auto"/>
        <w:rPr>
          <w:rFonts w:eastAsia="Calibri"/>
          <w:sz w:val="26"/>
          <w:szCs w:val="26"/>
        </w:rPr>
      </w:pPr>
      <w:r w:rsidRPr="00BF4BDA">
        <w:rPr>
          <w:rFonts w:eastAsia="Calibri"/>
          <w:sz w:val="26"/>
          <w:szCs w:val="26"/>
        </w:rPr>
        <w:t xml:space="preserve">This skill is used when you are having intrusive thoughts such as anxieties about what may happen or intrusive experiences such as flashbacks to past trauma. </w:t>
      </w:r>
      <w:r w:rsidR="002B47DA" w:rsidRPr="00BF4BDA">
        <w:rPr>
          <w:rFonts w:eastAsia="Calibri"/>
          <w:sz w:val="26"/>
          <w:szCs w:val="26"/>
        </w:rPr>
        <w:t>First,</w:t>
      </w:r>
      <w:r w:rsidRPr="00BF4BDA">
        <w:rPr>
          <w:rFonts w:eastAsia="Calibri"/>
          <w:sz w:val="26"/>
          <w:szCs w:val="26"/>
        </w:rPr>
        <w:t xml:space="preserve"> you must practice when you are in a calm space. This allows you to call up these images more easily when you are in a more escalated state. </w:t>
      </w:r>
    </w:p>
    <w:p w:rsidR="00CF6B53" w:rsidRPr="00BF4BDA" w:rsidRDefault="00CF6B53" w:rsidP="00CF6B53">
      <w:pPr>
        <w:tabs>
          <w:tab w:val="left" w:pos="8080"/>
        </w:tabs>
        <w:spacing w:after="0" w:line="240" w:lineRule="auto"/>
        <w:rPr>
          <w:rFonts w:eastAsia="Calibri"/>
          <w:sz w:val="26"/>
          <w:szCs w:val="26"/>
        </w:rPr>
      </w:pPr>
    </w:p>
    <w:p w:rsidR="00CF6B53" w:rsidRDefault="00CF6B53" w:rsidP="00CF6B53">
      <w:pPr>
        <w:pStyle w:val="ListParagraph"/>
        <w:numPr>
          <w:ilvl w:val="0"/>
          <w:numId w:val="20"/>
        </w:numPr>
        <w:tabs>
          <w:tab w:val="left" w:pos="8080"/>
        </w:tabs>
        <w:spacing w:after="240" w:line="240" w:lineRule="auto"/>
        <w:ind w:left="576" w:hanging="288"/>
        <w:contextualSpacing w:val="0"/>
        <w:rPr>
          <w:rFonts w:eastAsia="Calibri"/>
          <w:sz w:val="26"/>
          <w:szCs w:val="26"/>
        </w:rPr>
      </w:pPr>
      <w:r w:rsidRPr="00C57CA0">
        <w:rPr>
          <w:rFonts w:eastAsia="Calibri"/>
          <w:sz w:val="26"/>
          <w:szCs w:val="26"/>
        </w:rPr>
        <w:t xml:space="preserve">Practice visualizing a TV and imagine you have a remote control in your hand. </w:t>
      </w:r>
    </w:p>
    <w:p w:rsidR="00CF6B53" w:rsidRDefault="00CF6B53" w:rsidP="00CF6B53">
      <w:pPr>
        <w:pStyle w:val="ListParagraph"/>
        <w:numPr>
          <w:ilvl w:val="0"/>
          <w:numId w:val="20"/>
        </w:numPr>
        <w:tabs>
          <w:tab w:val="left" w:pos="8080"/>
        </w:tabs>
        <w:spacing w:after="240" w:line="240" w:lineRule="auto"/>
        <w:ind w:left="576" w:hanging="288"/>
        <w:contextualSpacing w:val="0"/>
        <w:rPr>
          <w:rFonts w:eastAsia="Calibri"/>
          <w:sz w:val="26"/>
          <w:szCs w:val="26"/>
        </w:rPr>
      </w:pPr>
      <w:r w:rsidRPr="00C57CA0">
        <w:rPr>
          <w:rFonts w:eastAsia="Calibri"/>
          <w:sz w:val="26"/>
          <w:szCs w:val="26"/>
        </w:rPr>
        <w:t>Picture the details of</w:t>
      </w:r>
      <w:r>
        <w:rPr>
          <w:rFonts w:eastAsia="Calibri"/>
          <w:sz w:val="26"/>
          <w:szCs w:val="26"/>
        </w:rPr>
        <w:t xml:space="preserve"> the screen (is it a big screen?</w:t>
      </w:r>
      <w:r w:rsidRPr="00C57CA0">
        <w:rPr>
          <w:rFonts w:eastAsia="Calibri"/>
          <w:sz w:val="26"/>
          <w:szCs w:val="26"/>
        </w:rPr>
        <w:t xml:space="preserve"> what color is it</w:t>
      </w:r>
      <w:r>
        <w:rPr>
          <w:rFonts w:eastAsia="Calibri"/>
          <w:sz w:val="26"/>
          <w:szCs w:val="26"/>
        </w:rPr>
        <w:t>?</w:t>
      </w:r>
      <w:r w:rsidRPr="00C57CA0">
        <w:rPr>
          <w:rFonts w:eastAsia="Calibri"/>
          <w:sz w:val="26"/>
          <w:szCs w:val="26"/>
        </w:rPr>
        <w:t>) and where the controls are on the remote (which buttons do you press for volume and changing channels</w:t>
      </w:r>
      <w:r>
        <w:rPr>
          <w:rFonts w:eastAsia="Calibri"/>
          <w:sz w:val="26"/>
          <w:szCs w:val="26"/>
        </w:rPr>
        <w:t>?</w:t>
      </w:r>
      <w:r w:rsidRPr="00C57CA0">
        <w:rPr>
          <w:rFonts w:eastAsia="Calibri"/>
          <w:sz w:val="26"/>
          <w:szCs w:val="26"/>
        </w:rPr>
        <w:t xml:space="preserve">). </w:t>
      </w:r>
    </w:p>
    <w:p w:rsidR="00CF6B53" w:rsidRDefault="00CF6B53" w:rsidP="00CF6B53">
      <w:pPr>
        <w:pStyle w:val="ListParagraph"/>
        <w:numPr>
          <w:ilvl w:val="0"/>
          <w:numId w:val="20"/>
        </w:numPr>
        <w:tabs>
          <w:tab w:val="left" w:pos="8080"/>
        </w:tabs>
        <w:spacing w:after="240" w:line="240" w:lineRule="auto"/>
        <w:ind w:left="576" w:hanging="288"/>
        <w:contextualSpacing w:val="0"/>
        <w:rPr>
          <w:rFonts w:eastAsia="Calibri"/>
          <w:sz w:val="26"/>
          <w:szCs w:val="26"/>
        </w:rPr>
      </w:pPr>
      <w:r w:rsidRPr="00C57CA0">
        <w:rPr>
          <w:rFonts w:eastAsia="Calibri"/>
          <w:sz w:val="26"/>
          <w:szCs w:val="26"/>
        </w:rPr>
        <w:t xml:space="preserve">Now imagine you are watching your favorite comedy show in that TV screen. </w:t>
      </w:r>
    </w:p>
    <w:p w:rsidR="00CF6B53" w:rsidRDefault="00CF6B53" w:rsidP="00CF6B53">
      <w:pPr>
        <w:pStyle w:val="ListParagraph"/>
        <w:numPr>
          <w:ilvl w:val="0"/>
          <w:numId w:val="20"/>
        </w:numPr>
        <w:tabs>
          <w:tab w:val="left" w:pos="8080"/>
        </w:tabs>
        <w:spacing w:after="240" w:line="240" w:lineRule="auto"/>
        <w:ind w:left="576" w:hanging="288"/>
        <w:contextualSpacing w:val="0"/>
        <w:rPr>
          <w:rFonts w:eastAsia="Calibri"/>
          <w:sz w:val="26"/>
          <w:szCs w:val="26"/>
        </w:rPr>
      </w:pPr>
      <w:r w:rsidRPr="00C57CA0">
        <w:rPr>
          <w:rFonts w:eastAsia="Calibri"/>
          <w:sz w:val="26"/>
          <w:szCs w:val="26"/>
        </w:rPr>
        <w:lastRenderedPageBreak/>
        <w:t xml:space="preserve">While you are watching, practice changing the channels to view different comedy shows. </w:t>
      </w:r>
    </w:p>
    <w:p w:rsidR="00CF6B53" w:rsidRDefault="00CF6B53" w:rsidP="00CF6B53">
      <w:pPr>
        <w:pStyle w:val="ListParagraph"/>
        <w:numPr>
          <w:ilvl w:val="0"/>
          <w:numId w:val="20"/>
        </w:numPr>
        <w:tabs>
          <w:tab w:val="left" w:pos="8080"/>
        </w:tabs>
        <w:spacing w:after="240" w:line="240" w:lineRule="auto"/>
        <w:ind w:left="576" w:hanging="288"/>
        <w:contextualSpacing w:val="0"/>
        <w:rPr>
          <w:rFonts w:eastAsia="Calibri"/>
          <w:sz w:val="26"/>
          <w:szCs w:val="26"/>
        </w:rPr>
      </w:pPr>
      <w:r>
        <w:rPr>
          <w:rFonts w:eastAsia="Calibri"/>
          <w:sz w:val="26"/>
          <w:szCs w:val="26"/>
        </w:rPr>
        <w:t>W</w:t>
      </w:r>
      <w:r w:rsidRPr="00C57CA0">
        <w:rPr>
          <w:rFonts w:eastAsia="Calibri"/>
          <w:sz w:val="26"/>
          <w:szCs w:val="26"/>
        </w:rPr>
        <w:t xml:space="preserve">hen you are having intrusive thoughts or experiences, picture your intrusive thoughts inside of that same TV screen. </w:t>
      </w:r>
    </w:p>
    <w:p w:rsidR="00CF6B53" w:rsidRPr="00C57CA0" w:rsidRDefault="00CF6B53" w:rsidP="00CF6B53">
      <w:pPr>
        <w:pStyle w:val="ListParagraph"/>
        <w:numPr>
          <w:ilvl w:val="0"/>
          <w:numId w:val="20"/>
        </w:numPr>
        <w:tabs>
          <w:tab w:val="left" w:pos="8080"/>
        </w:tabs>
        <w:spacing w:after="0" w:line="240" w:lineRule="auto"/>
        <w:ind w:left="576" w:hanging="288"/>
        <w:rPr>
          <w:rFonts w:eastAsia="Calibri"/>
          <w:sz w:val="26"/>
          <w:szCs w:val="26"/>
        </w:rPr>
      </w:pPr>
      <w:r w:rsidRPr="00C57CA0">
        <w:rPr>
          <w:rFonts w:eastAsia="Calibri"/>
          <w:sz w:val="26"/>
          <w:szCs w:val="26"/>
        </w:rPr>
        <w:t>Now that it is just another channel on the TV screen in your mind, change the channel to your favorite comedy show, just as you did when you were practicing.</w:t>
      </w:r>
    </w:p>
    <w:p w:rsidR="00CF6B53" w:rsidRDefault="00CF6B53" w:rsidP="00CF6B53">
      <w:pPr>
        <w:spacing w:after="0" w:line="240" w:lineRule="auto"/>
        <w:rPr>
          <w:sz w:val="26"/>
          <w:szCs w:val="26"/>
        </w:rPr>
      </w:pPr>
    </w:p>
    <w:p w:rsidR="00BE66B2" w:rsidRDefault="00BE66B2" w:rsidP="00CF6B53">
      <w:pPr>
        <w:spacing w:after="0" w:line="240" w:lineRule="auto"/>
        <w:rPr>
          <w:sz w:val="26"/>
          <w:szCs w:val="26"/>
        </w:rPr>
      </w:pPr>
    </w:p>
    <w:p w:rsidR="00CF6B53" w:rsidRDefault="000614F0" w:rsidP="00CF6B53">
      <w:pPr>
        <w:tabs>
          <w:tab w:val="left" w:pos="8080"/>
        </w:tabs>
        <w:spacing w:after="0" w:line="240" w:lineRule="auto"/>
        <w:rPr>
          <w:b/>
          <w:sz w:val="28"/>
          <w:szCs w:val="26"/>
        </w:rPr>
      </w:pPr>
      <w:r>
        <w:rPr>
          <w:b/>
          <w:sz w:val="26"/>
          <w:szCs w:val="26"/>
        </w:rPr>
        <w:pict>
          <v:rect id="_x0000_i1027" style="width:468pt;height:1.5pt" o:hralign="center" o:hrstd="t" o:hr="t" fillcolor="#a0a0a0" stroked="f"/>
        </w:pict>
      </w:r>
    </w:p>
    <w:p w:rsidR="00CF6B53" w:rsidRDefault="00CF6B53" w:rsidP="00FF47DF">
      <w:pPr>
        <w:tabs>
          <w:tab w:val="left" w:pos="8080"/>
        </w:tabs>
        <w:spacing w:after="0" w:line="240" w:lineRule="auto"/>
        <w:rPr>
          <w:b/>
          <w:sz w:val="28"/>
          <w:szCs w:val="26"/>
          <w:highlight w:val="yellow"/>
        </w:rPr>
      </w:pPr>
    </w:p>
    <w:p w:rsidR="001F0229" w:rsidRPr="00FF47DF" w:rsidRDefault="001F0229" w:rsidP="001F0229">
      <w:pPr>
        <w:tabs>
          <w:tab w:val="left" w:pos="8080"/>
        </w:tabs>
        <w:spacing w:after="0" w:line="240" w:lineRule="auto"/>
        <w:rPr>
          <w:b/>
          <w:sz w:val="28"/>
          <w:szCs w:val="26"/>
        </w:rPr>
      </w:pPr>
      <w:bookmarkStart w:id="3" w:name="DailyThinkTime"/>
      <w:r w:rsidRPr="00FF47DF">
        <w:rPr>
          <w:b/>
          <w:sz w:val="28"/>
          <w:szCs w:val="26"/>
        </w:rPr>
        <w:t>Daily Think Time</w:t>
      </w:r>
    </w:p>
    <w:bookmarkEnd w:id="3"/>
    <w:p w:rsidR="001F0229" w:rsidRPr="00BF4BDA" w:rsidRDefault="001F0229" w:rsidP="001F0229">
      <w:pPr>
        <w:tabs>
          <w:tab w:val="left" w:pos="8080"/>
        </w:tabs>
        <w:spacing w:after="0" w:line="240" w:lineRule="auto"/>
        <w:rPr>
          <w:sz w:val="26"/>
          <w:szCs w:val="26"/>
        </w:rPr>
      </w:pPr>
    </w:p>
    <w:p w:rsidR="001F0229" w:rsidRPr="00BF4BDA" w:rsidRDefault="001F0229" w:rsidP="001F0229">
      <w:pPr>
        <w:tabs>
          <w:tab w:val="left" w:pos="8080"/>
        </w:tabs>
        <w:spacing w:after="0" w:line="240" w:lineRule="auto"/>
        <w:rPr>
          <w:sz w:val="26"/>
          <w:szCs w:val="26"/>
        </w:rPr>
      </w:pPr>
      <w:r w:rsidRPr="00BF4BDA">
        <w:rPr>
          <w:sz w:val="26"/>
          <w:szCs w:val="26"/>
        </w:rPr>
        <w:t>Allow for a daily time to think. The long-term strategy for reducing intrusive thoughts (repetitive negative thoughts)</w:t>
      </w:r>
      <w:r>
        <w:rPr>
          <w:sz w:val="26"/>
          <w:szCs w:val="26"/>
        </w:rPr>
        <w:t xml:space="preserve"> and experiences </w:t>
      </w:r>
      <w:r w:rsidRPr="00BF4BDA">
        <w:rPr>
          <w:sz w:val="26"/>
          <w:szCs w:val="26"/>
        </w:rPr>
        <w:t>(</w:t>
      </w:r>
      <w:r>
        <w:rPr>
          <w:sz w:val="26"/>
          <w:szCs w:val="26"/>
        </w:rPr>
        <w:t>for example,</w:t>
      </w:r>
      <w:r w:rsidRPr="00BF4BDA">
        <w:rPr>
          <w:sz w:val="26"/>
          <w:szCs w:val="26"/>
        </w:rPr>
        <w:t xml:space="preserve"> flashbacks) is to provide structure and support to your mind in its quest to process the memories. </w:t>
      </w:r>
    </w:p>
    <w:p w:rsidR="001F0229" w:rsidRPr="008B1427" w:rsidRDefault="00B80792" w:rsidP="001F0229">
      <w:pPr>
        <w:tabs>
          <w:tab w:val="left" w:pos="8080"/>
        </w:tabs>
        <w:spacing w:after="0" w:line="240" w:lineRule="auto"/>
        <w:rPr>
          <w:sz w:val="36"/>
          <w:szCs w:val="26"/>
        </w:rPr>
      </w:pPr>
      <w:r>
        <w:rPr>
          <w:noProof/>
          <w:sz w:val="26"/>
          <w:szCs w:val="26"/>
        </w:rPr>
        <w:drawing>
          <wp:anchor distT="0" distB="0" distL="114300" distR="114300" simplePos="0" relativeHeight="251670528" behindDoc="0" locked="0" layoutInCell="1" allowOverlap="1" wp14:anchorId="31729886" wp14:editId="145210CB">
            <wp:simplePos x="0" y="0"/>
            <wp:positionH relativeFrom="column">
              <wp:posOffset>4425950</wp:posOffset>
            </wp:positionH>
            <wp:positionV relativeFrom="paragraph">
              <wp:posOffset>154940</wp:posOffset>
            </wp:positionV>
            <wp:extent cx="1287780" cy="1781175"/>
            <wp:effectExtent l="0" t="0" r="762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ad.BMP"/>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1287780" cy="1781175"/>
                    </a:xfrm>
                    <a:prstGeom prst="rect">
                      <a:avLst/>
                    </a:prstGeom>
                  </pic:spPr>
                </pic:pic>
              </a:graphicData>
            </a:graphic>
            <wp14:sizeRelH relativeFrom="page">
              <wp14:pctWidth>0</wp14:pctWidth>
            </wp14:sizeRelH>
            <wp14:sizeRelV relativeFrom="page">
              <wp14:pctHeight>0</wp14:pctHeight>
            </wp14:sizeRelV>
          </wp:anchor>
        </w:drawing>
      </w:r>
      <w:r w:rsidR="008B1427">
        <w:rPr>
          <w:sz w:val="32"/>
          <w:szCs w:val="26"/>
        </w:rPr>
        <w:t xml:space="preserve">  </w:t>
      </w:r>
    </w:p>
    <w:p w:rsidR="001F0229" w:rsidRPr="00BF4BDA" w:rsidRDefault="00B80792" w:rsidP="001F0229">
      <w:pPr>
        <w:tabs>
          <w:tab w:val="left" w:pos="8080"/>
        </w:tabs>
        <w:spacing w:after="0" w:line="240" w:lineRule="auto"/>
        <w:rPr>
          <w:sz w:val="26"/>
          <w:szCs w:val="26"/>
        </w:rPr>
      </w:pPr>
      <w:r>
        <w:rPr>
          <w:noProof/>
          <w:sz w:val="26"/>
          <w:szCs w:val="26"/>
        </w:rPr>
        <w:drawing>
          <wp:anchor distT="0" distB="0" distL="114300" distR="114300" simplePos="0" relativeHeight="251671552" behindDoc="0" locked="0" layoutInCell="1" allowOverlap="1" wp14:anchorId="09FB58F2" wp14:editId="0A8FDEE9">
            <wp:simplePos x="0" y="0"/>
            <wp:positionH relativeFrom="column">
              <wp:posOffset>4686300</wp:posOffset>
            </wp:positionH>
            <wp:positionV relativeFrom="paragraph">
              <wp:posOffset>314960</wp:posOffset>
            </wp:positionV>
            <wp:extent cx="83820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2 pencil.PNG"/>
                    <pic:cNvPicPr/>
                  </pic:nvPicPr>
                  <pic:blipFill>
                    <a:blip r:embed="rId1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1F0229" w:rsidRPr="00BF4BDA">
        <w:rPr>
          <w:sz w:val="26"/>
          <w:szCs w:val="26"/>
        </w:rPr>
        <w:t>The best way to do this on your own time is to make an appointment with yourself for a specific time each day that you will allow your mind to do this thinking work. Start small with the time. Even 5 minutes can feel overwhelming when you are sta</w:t>
      </w:r>
      <w:r w:rsidR="004740D3">
        <w:rPr>
          <w:sz w:val="26"/>
          <w:szCs w:val="26"/>
        </w:rPr>
        <w:t>rting</w:t>
      </w:r>
      <w:r w:rsidR="001F0229" w:rsidRPr="00BF4BDA">
        <w:rPr>
          <w:sz w:val="26"/>
          <w:szCs w:val="26"/>
        </w:rPr>
        <w:t>. Slowly build your way up to 20 minutes or a half an hour. If the thoughts feel too overwhelming to think about on your own, this is a great activity to do with an advocate, counselor, therapist, or trusted friend or family member.</w:t>
      </w:r>
      <w:r w:rsidRPr="00B80792">
        <w:rPr>
          <w:noProof/>
          <w:sz w:val="26"/>
          <w:szCs w:val="26"/>
        </w:rPr>
        <w:t xml:space="preserve"> </w:t>
      </w:r>
    </w:p>
    <w:p w:rsidR="001F0229" w:rsidRPr="008B1427" w:rsidRDefault="001F0229" w:rsidP="001F0229">
      <w:pPr>
        <w:tabs>
          <w:tab w:val="left" w:pos="8080"/>
        </w:tabs>
        <w:spacing w:after="0" w:line="240" w:lineRule="auto"/>
        <w:rPr>
          <w:sz w:val="36"/>
          <w:szCs w:val="26"/>
        </w:rPr>
      </w:pPr>
      <w:r w:rsidRPr="00BF4BDA">
        <w:rPr>
          <w:sz w:val="26"/>
          <w:szCs w:val="26"/>
        </w:rPr>
        <w:t xml:space="preserve"> </w:t>
      </w:r>
    </w:p>
    <w:p w:rsidR="001F0229" w:rsidRDefault="001F0229" w:rsidP="001F0229">
      <w:pPr>
        <w:tabs>
          <w:tab w:val="left" w:pos="8080"/>
        </w:tabs>
        <w:spacing w:after="0" w:line="240" w:lineRule="auto"/>
        <w:rPr>
          <w:sz w:val="26"/>
          <w:szCs w:val="26"/>
        </w:rPr>
      </w:pPr>
      <w:r w:rsidRPr="00BF4BDA">
        <w:rPr>
          <w:sz w:val="26"/>
          <w:szCs w:val="26"/>
        </w:rPr>
        <w:t xml:space="preserve">Do this thinking early in </w:t>
      </w:r>
      <w:r>
        <w:rPr>
          <w:sz w:val="26"/>
          <w:szCs w:val="26"/>
        </w:rPr>
        <w:t xml:space="preserve">the day and set up a series of </w:t>
      </w:r>
      <w:hyperlink w:anchor="ThoughtStopping" w:history="1">
        <w:r w:rsidRPr="00EC126F">
          <w:rPr>
            <w:rStyle w:val="Hyperlink"/>
            <w:sz w:val="26"/>
            <w:szCs w:val="26"/>
          </w:rPr>
          <w:t>Thou</w:t>
        </w:r>
        <w:r w:rsidRPr="00EC126F">
          <w:rPr>
            <w:rStyle w:val="Hyperlink"/>
            <w:sz w:val="26"/>
            <w:szCs w:val="26"/>
          </w:rPr>
          <w:t>g</w:t>
        </w:r>
        <w:r w:rsidRPr="00EC126F">
          <w:rPr>
            <w:rStyle w:val="Hyperlink"/>
            <w:sz w:val="26"/>
            <w:szCs w:val="26"/>
          </w:rPr>
          <w:t>ht Stopping</w:t>
        </w:r>
      </w:hyperlink>
      <w:r w:rsidRPr="00BF4BDA">
        <w:rPr>
          <w:sz w:val="26"/>
          <w:szCs w:val="26"/>
        </w:rPr>
        <w:t xml:space="preserve"> (see instructions</w:t>
      </w:r>
      <w:r>
        <w:rPr>
          <w:sz w:val="26"/>
          <w:szCs w:val="26"/>
        </w:rPr>
        <w:t xml:space="preserve">) and </w:t>
      </w:r>
      <w:hyperlink w:anchor="DistractingActivities" w:history="1">
        <w:r w:rsidRPr="00EC126F">
          <w:rPr>
            <w:rStyle w:val="Hyperlink"/>
            <w:sz w:val="26"/>
            <w:szCs w:val="26"/>
          </w:rPr>
          <w:t>Distracti</w:t>
        </w:r>
        <w:r w:rsidRPr="00EC126F">
          <w:rPr>
            <w:rStyle w:val="Hyperlink"/>
            <w:sz w:val="26"/>
            <w:szCs w:val="26"/>
          </w:rPr>
          <w:t>n</w:t>
        </w:r>
        <w:r w:rsidRPr="00EC126F">
          <w:rPr>
            <w:rStyle w:val="Hyperlink"/>
            <w:sz w:val="26"/>
            <w:szCs w:val="26"/>
          </w:rPr>
          <w:t>g Activities</w:t>
        </w:r>
      </w:hyperlink>
      <w:r>
        <w:rPr>
          <w:sz w:val="26"/>
          <w:szCs w:val="26"/>
        </w:rPr>
        <w:t xml:space="preserve"> (see list</w:t>
      </w:r>
      <w:r w:rsidRPr="00BF4BDA">
        <w:rPr>
          <w:sz w:val="26"/>
          <w:szCs w:val="26"/>
        </w:rPr>
        <w:t>) to get your mind off the thoughts after your daily think time is over. It can also help to write down the thoughts causing you distress throughout the rest of the day. Tell yourself, “I will think about this during my daily think time tomorrow.” By writing it down you reassure yourself that you will remember it at the appropriate time, and release yourself from needing to think about it at that moment.</w:t>
      </w:r>
    </w:p>
    <w:p w:rsidR="00B80792" w:rsidRDefault="00B80792" w:rsidP="001F0229">
      <w:pPr>
        <w:tabs>
          <w:tab w:val="left" w:pos="8080"/>
        </w:tabs>
        <w:spacing w:after="0" w:line="240" w:lineRule="auto"/>
        <w:rPr>
          <w:sz w:val="26"/>
          <w:szCs w:val="26"/>
        </w:rPr>
      </w:pPr>
    </w:p>
    <w:p w:rsidR="00CF6B53" w:rsidRPr="00BE66B2" w:rsidRDefault="00B80792" w:rsidP="00FF47DF">
      <w:pPr>
        <w:tabs>
          <w:tab w:val="left" w:pos="8080"/>
        </w:tabs>
        <w:spacing w:after="0" w:line="240" w:lineRule="auto"/>
        <w:rPr>
          <w:sz w:val="26"/>
          <w:szCs w:val="26"/>
        </w:rPr>
      </w:pPr>
      <w:r>
        <w:rPr>
          <w:sz w:val="26"/>
          <w:szCs w:val="26"/>
        </w:rPr>
        <w:tab/>
      </w:r>
    </w:p>
    <w:p w:rsidR="001F0229" w:rsidRDefault="000614F0" w:rsidP="00FF47DF">
      <w:pPr>
        <w:tabs>
          <w:tab w:val="left" w:pos="8080"/>
        </w:tabs>
        <w:spacing w:after="0" w:line="240" w:lineRule="auto"/>
        <w:rPr>
          <w:b/>
          <w:sz w:val="28"/>
          <w:szCs w:val="26"/>
          <w:highlight w:val="yellow"/>
        </w:rPr>
      </w:pPr>
      <w:r>
        <w:rPr>
          <w:b/>
          <w:sz w:val="26"/>
          <w:szCs w:val="26"/>
        </w:rPr>
        <w:pict>
          <v:rect id="_x0000_i1028" style="width:468pt;height:1.5pt" o:hralign="center" o:hrstd="t" o:hr="t" fillcolor="#a0a0a0" stroked="f"/>
        </w:pict>
      </w:r>
    </w:p>
    <w:p w:rsidR="00CF6B53" w:rsidRDefault="00CF6B53" w:rsidP="00FF47DF">
      <w:pPr>
        <w:tabs>
          <w:tab w:val="left" w:pos="8080"/>
        </w:tabs>
        <w:spacing w:after="0" w:line="240" w:lineRule="auto"/>
        <w:rPr>
          <w:b/>
          <w:sz w:val="28"/>
          <w:szCs w:val="26"/>
          <w:highlight w:val="yellow"/>
        </w:rPr>
      </w:pPr>
    </w:p>
    <w:p w:rsidR="00BE66B2" w:rsidRDefault="00BE66B2" w:rsidP="00FF47DF">
      <w:pPr>
        <w:tabs>
          <w:tab w:val="left" w:pos="8080"/>
        </w:tabs>
        <w:spacing w:after="0" w:line="240" w:lineRule="auto"/>
        <w:rPr>
          <w:b/>
          <w:sz w:val="28"/>
          <w:szCs w:val="26"/>
          <w:highlight w:val="yellow"/>
        </w:rPr>
      </w:pPr>
    </w:p>
    <w:p w:rsidR="001F0229" w:rsidRDefault="001F0229" w:rsidP="00FF47DF">
      <w:pPr>
        <w:tabs>
          <w:tab w:val="left" w:pos="8080"/>
        </w:tabs>
        <w:spacing w:after="0" w:line="240" w:lineRule="auto"/>
        <w:rPr>
          <w:b/>
          <w:sz w:val="28"/>
          <w:szCs w:val="26"/>
          <w:highlight w:val="yellow"/>
        </w:rPr>
      </w:pPr>
    </w:p>
    <w:p w:rsidR="001F0229" w:rsidRPr="007C4F32" w:rsidRDefault="001F0229" w:rsidP="001F0229">
      <w:pPr>
        <w:spacing w:after="0" w:line="240" w:lineRule="auto"/>
        <w:rPr>
          <w:b/>
          <w:sz w:val="28"/>
          <w:szCs w:val="26"/>
        </w:rPr>
      </w:pPr>
      <w:bookmarkStart w:id="4" w:name="DistractingActivities"/>
      <w:r w:rsidRPr="007C4F32">
        <w:rPr>
          <w:b/>
          <w:sz w:val="28"/>
          <w:szCs w:val="26"/>
        </w:rPr>
        <w:lastRenderedPageBreak/>
        <w:t>Distracting Activities</w:t>
      </w:r>
    </w:p>
    <w:bookmarkEnd w:id="4"/>
    <w:p w:rsidR="001F0229" w:rsidRPr="007C4F32" w:rsidRDefault="001F0229" w:rsidP="001F0229">
      <w:pPr>
        <w:spacing w:after="0" w:line="240" w:lineRule="auto"/>
        <w:rPr>
          <w:b/>
          <w:sz w:val="28"/>
          <w:szCs w:val="26"/>
        </w:rPr>
      </w:pPr>
    </w:p>
    <w:p w:rsidR="001F0229" w:rsidRPr="007C4F32" w:rsidRDefault="001F0229" w:rsidP="001F0229">
      <w:pPr>
        <w:spacing w:after="0" w:line="240" w:lineRule="auto"/>
        <w:rPr>
          <w:sz w:val="26"/>
          <w:szCs w:val="26"/>
        </w:rPr>
      </w:pPr>
      <w:r w:rsidRPr="007C4F32">
        <w:rPr>
          <w:sz w:val="26"/>
          <w:szCs w:val="26"/>
        </w:rPr>
        <w:t>Here is a list of activities you can choose to do to distract yourself. Everyone is different, so some of these may turn out to be frustrating or triggering for you</w:t>
      </w:r>
      <w:r>
        <w:rPr>
          <w:sz w:val="26"/>
          <w:szCs w:val="26"/>
        </w:rPr>
        <w:t xml:space="preserve">. </w:t>
      </w:r>
      <w:r w:rsidRPr="007C4F32">
        <w:rPr>
          <w:sz w:val="26"/>
          <w:szCs w:val="26"/>
        </w:rPr>
        <w:t>If one is not effective, try another. You can decide which of these will be most useful for you!</w:t>
      </w:r>
    </w:p>
    <w:p w:rsidR="001F0229" w:rsidRPr="007C4F32" w:rsidRDefault="001F0229" w:rsidP="001F0229">
      <w:pPr>
        <w:spacing w:after="0" w:line="240" w:lineRule="auto"/>
        <w:rPr>
          <w:sz w:val="26"/>
          <w:szCs w:val="26"/>
        </w:rPr>
      </w:pPr>
    </w:p>
    <w:p w:rsidR="001F0229" w:rsidRDefault="001F0229" w:rsidP="001F0229">
      <w:pPr>
        <w:spacing w:after="0" w:line="240" w:lineRule="auto"/>
        <w:rPr>
          <w:sz w:val="26"/>
          <w:szCs w:val="26"/>
        </w:rPr>
        <w:sectPr w:rsidR="001F0229" w:rsidSect="001F0229">
          <w:footerReference w:type="default" r:id="rId12"/>
          <w:type w:val="continuous"/>
          <w:pgSz w:w="12240" w:h="15840"/>
          <w:pgMar w:top="1440" w:right="1440" w:bottom="1440" w:left="1440" w:header="720" w:footer="720" w:gutter="0"/>
          <w:cols w:space="720"/>
          <w:titlePg/>
          <w:docGrid w:linePitch="360"/>
        </w:sectPr>
      </w:pPr>
    </w:p>
    <w:p w:rsidR="001F0229" w:rsidRPr="007C4F32" w:rsidRDefault="001F0229" w:rsidP="008B1427">
      <w:pPr>
        <w:spacing w:after="120" w:line="240" w:lineRule="auto"/>
        <w:rPr>
          <w:sz w:val="26"/>
          <w:szCs w:val="26"/>
        </w:rPr>
      </w:pPr>
      <w:r w:rsidRPr="007C4F32">
        <w:rPr>
          <w:sz w:val="26"/>
          <w:szCs w:val="26"/>
        </w:rPr>
        <w:t>Take a walk</w:t>
      </w:r>
    </w:p>
    <w:p w:rsidR="001F0229" w:rsidRPr="007C4F32" w:rsidRDefault="001F0229" w:rsidP="008B1427">
      <w:pPr>
        <w:spacing w:after="120" w:line="240" w:lineRule="auto"/>
        <w:rPr>
          <w:sz w:val="26"/>
          <w:szCs w:val="26"/>
        </w:rPr>
      </w:pPr>
      <w:r w:rsidRPr="007C4F32">
        <w:rPr>
          <w:sz w:val="26"/>
          <w:szCs w:val="26"/>
        </w:rPr>
        <w:t>Read a book</w:t>
      </w:r>
    </w:p>
    <w:p w:rsidR="001F0229" w:rsidRPr="007C4F32" w:rsidRDefault="001F0229" w:rsidP="008B1427">
      <w:pPr>
        <w:spacing w:after="120" w:line="240" w:lineRule="auto"/>
        <w:rPr>
          <w:sz w:val="26"/>
          <w:szCs w:val="26"/>
        </w:rPr>
      </w:pPr>
      <w:r w:rsidRPr="007C4F32">
        <w:rPr>
          <w:sz w:val="26"/>
          <w:szCs w:val="26"/>
        </w:rPr>
        <w:t>Cook</w:t>
      </w:r>
    </w:p>
    <w:p w:rsidR="001F0229" w:rsidRPr="007C4F32" w:rsidRDefault="001F0229" w:rsidP="008B1427">
      <w:pPr>
        <w:spacing w:after="120" w:line="240" w:lineRule="auto"/>
        <w:rPr>
          <w:sz w:val="26"/>
          <w:szCs w:val="26"/>
        </w:rPr>
      </w:pPr>
      <w:r w:rsidRPr="007C4F32">
        <w:rPr>
          <w:sz w:val="26"/>
          <w:szCs w:val="26"/>
        </w:rPr>
        <w:t>Watch TV or a movie</w:t>
      </w:r>
    </w:p>
    <w:p w:rsidR="001F0229" w:rsidRPr="007C4F32" w:rsidRDefault="001F0229" w:rsidP="008B1427">
      <w:pPr>
        <w:spacing w:after="120" w:line="240" w:lineRule="auto"/>
        <w:rPr>
          <w:sz w:val="26"/>
          <w:szCs w:val="26"/>
        </w:rPr>
      </w:pPr>
      <w:r w:rsidRPr="007C4F32">
        <w:rPr>
          <w:sz w:val="26"/>
          <w:szCs w:val="26"/>
        </w:rPr>
        <w:t>Listen to music</w:t>
      </w:r>
    </w:p>
    <w:p w:rsidR="001F0229" w:rsidRPr="007C4F32" w:rsidRDefault="001F0229" w:rsidP="008B1427">
      <w:pPr>
        <w:spacing w:after="120" w:line="240" w:lineRule="auto"/>
        <w:rPr>
          <w:sz w:val="26"/>
          <w:szCs w:val="26"/>
        </w:rPr>
      </w:pPr>
      <w:r w:rsidRPr="007C4F32">
        <w:rPr>
          <w:sz w:val="26"/>
          <w:szCs w:val="26"/>
        </w:rPr>
        <w:t>Spend time with friends</w:t>
      </w:r>
    </w:p>
    <w:p w:rsidR="001F0229" w:rsidRPr="007C4F32" w:rsidRDefault="001F0229" w:rsidP="008B1427">
      <w:pPr>
        <w:spacing w:after="120" w:line="240" w:lineRule="auto"/>
        <w:rPr>
          <w:sz w:val="26"/>
          <w:szCs w:val="26"/>
        </w:rPr>
      </w:pPr>
      <w:r w:rsidRPr="007C4F32">
        <w:rPr>
          <w:sz w:val="26"/>
          <w:szCs w:val="26"/>
        </w:rPr>
        <w:t>Take a shopping trip</w:t>
      </w:r>
    </w:p>
    <w:p w:rsidR="001F0229" w:rsidRPr="007C4F32" w:rsidRDefault="001F0229" w:rsidP="008B1427">
      <w:pPr>
        <w:spacing w:after="120" w:line="240" w:lineRule="auto"/>
        <w:rPr>
          <w:sz w:val="26"/>
          <w:szCs w:val="26"/>
        </w:rPr>
      </w:pPr>
      <w:r w:rsidRPr="007C4F32">
        <w:rPr>
          <w:sz w:val="26"/>
          <w:szCs w:val="26"/>
        </w:rPr>
        <w:t>Go to the gym</w:t>
      </w:r>
    </w:p>
    <w:p w:rsidR="001F0229" w:rsidRPr="007C4F32" w:rsidRDefault="001F0229" w:rsidP="008B1427">
      <w:pPr>
        <w:spacing w:after="120" w:line="240" w:lineRule="auto"/>
        <w:rPr>
          <w:sz w:val="26"/>
          <w:szCs w:val="26"/>
        </w:rPr>
      </w:pPr>
      <w:r w:rsidRPr="007C4F32">
        <w:rPr>
          <w:sz w:val="26"/>
          <w:szCs w:val="26"/>
        </w:rPr>
        <w:t>Play with your pet</w:t>
      </w:r>
    </w:p>
    <w:p w:rsidR="001F0229" w:rsidRPr="007C4F32" w:rsidRDefault="001F0229" w:rsidP="008B1427">
      <w:pPr>
        <w:spacing w:after="120" w:line="240" w:lineRule="auto"/>
        <w:rPr>
          <w:sz w:val="26"/>
          <w:szCs w:val="26"/>
        </w:rPr>
      </w:pPr>
      <w:r w:rsidRPr="007C4F32">
        <w:rPr>
          <w:sz w:val="26"/>
          <w:szCs w:val="26"/>
        </w:rPr>
        <w:t>Organize something</w:t>
      </w:r>
    </w:p>
    <w:p w:rsidR="001F0229" w:rsidRPr="007C4F32" w:rsidRDefault="001F0229" w:rsidP="008B1427">
      <w:pPr>
        <w:spacing w:after="120" w:line="240" w:lineRule="auto"/>
        <w:rPr>
          <w:sz w:val="26"/>
          <w:szCs w:val="26"/>
        </w:rPr>
      </w:pPr>
      <w:r w:rsidRPr="007C4F32">
        <w:rPr>
          <w:sz w:val="26"/>
          <w:szCs w:val="26"/>
        </w:rPr>
        <w:t xml:space="preserve">Make a “To-Do” list </w:t>
      </w:r>
    </w:p>
    <w:p w:rsidR="001F0229" w:rsidRPr="007C4F32" w:rsidRDefault="001F0229" w:rsidP="008B1427">
      <w:pPr>
        <w:spacing w:after="120" w:line="240" w:lineRule="auto"/>
        <w:rPr>
          <w:sz w:val="26"/>
          <w:szCs w:val="26"/>
        </w:rPr>
      </w:pPr>
      <w:r w:rsidRPr="007C4F32">
        <w:rPr>
          <w:sz w:val="26"/>
          <w:szCs w:val="26"/>
        </w:rPr>
        <w:t>Look through a magazine</w:t>
      </w:r>
    </w:p>
    <w:p w:rsidR="001F0229" w:rsidRPr="007C4F32" w:rsidRDefault="001F0229" w:rsidP="008B1427">
      <w:pPr>
        <w:spacing w:after="120" w:line="240" w:lineRule="auto"/>
        <w:rPr>
          <w:sz w:val="26"/>
          <w:szCs w:val="26"/>
        </w:rPr>
      </w:pPr>
      <w:r w:rsidRPr="007C4F32">
        <w:rPr>
          <w:sz w:val="26"/>
          <w:szCs w:val="26"/>
        </w:rPr>
        <w:t>Play sports</w:t>
      </w:r>
    </w:p>
    <w:p w:rsidR="001F0229" w:rsidRPr="007C4F32" w:rsidRDefault="001F0229" w:rsidP="008B1427">
      <w:pPr>
        <w:spacing w:after="120" w:line="240" w:lineRule="auto"/>
        <w:rPr>
          <w:sz w:val="26"/>
          <w:szCs w:val="26"/>
        </w:rPr>
      </w:pPr>
      <w:r w:rsidRPr="007C4F32">
        <w:rPr>
          <w:sz w:val="26"/>
          <w:szCs w:val="26"/>
        </w:rPr>
        <w:t>Pay the bills</w:t>
      </w:r>
    </w:p>
    <w:p w:rsidR="001F0229" w:rsidRPr="007C4F32" w:rsidRDefault="001F0229" w:rsidP="008B1427">
      <w:pPr>
        <w:spacing w:after="120" w:line="240" w:lineRule="auto"/>
        <w:rPr>
          <w:sz w:val="26"/>
          <w:szCs w:val="26"/>
        </w:rPr>
      </w:pPr>
      <w:r>
        <w:rPr>
          <w:sz w:val="26"/>
          <w:szCs w:val="26"/>
        </w:rPr>
        <w:t>Dance</w:t>
      </w:r>
    </w:p>
    <w:p w:rsidR="001F0229" w:rsidRPr="007C4F32" w:rsidRDefault="001F0229" w:rsidP="008B1427">
      <w:pPr>
        <w:spacing w:after="120" w:line="240" w:lineRule="auto"/>
        <w:rPr>
          <w:sz w:val="26"/>
          <w:szCs w:val="26"/>
        </w:rPr>
      </w:pPr>
      <w:r w:rsidRPr="007C4F32">
        <w:rPr>
          <w:sz w:val="26"/>
          <w:szCs w:val="26"/>
        </w:rPr>
        <w:t>Call someone to talk</w:t>
      </w:r>
    </w:p>
    <w:p w:rsidR="001F0229" w:rsidRPr="007C4F32" w:rsidRDefault="001F0229" w:rsidP="008B1427">
      <w:pPr>
        <w:spacing w:after="120" w:line="240" w:lineRule="auto"/>
        <w:rPr>
          <w:sz w:val="26"/>
          <w:szCs w:val="26"/>
        </w:rPr>
      </w:pPr>
      <w:r w:rsidRPr="007C4F32">
        <w:rPr>
          <w:sz w:val="26"/>
          <w:szCs w:val="26"/>
        </w:rPr>
        <w:t>Do some gardening</w:t>
      </w:r>
    </w:p>
    <w:p w:rsidR="001F0229" w:rsidRPr="007C4F32" w:rsidRDefault="001F0229" w:rsidP="008B1427">
      <w:pPr>
        <w:spacing w:after="120" w:line="240" w:lineRule="auto"/>
        <w:rPr>
          <w:sz w:val="26"/>
          <w:szCs w:val="26"/>
        </w:rPr>
      </w:pPr>
      <w:r w:rsidRPr="007C4F32">
        <w:rPr>
          <w:sz w:val="26"/>
          <w:szCs w:val="26"/>
        </w:rPr>
        <w:t>Go to a museum</w:t>
      </w:r>
    </w:p>
    <w:p w:rsidR="001F0229" w:rsidRPr="007C4F32" w:rsidRDefault="001F0229" w:rsidP="008B1427">
      <w:pPr>
        <w:spacing w:after="120" w:line="240" w:lineRule="auto"/>
        <w:rPr>
          <w:sz w:val="26"/>
          <w:szCs w:val="26"/>
        </w:rPr>
      </w:pPr>
      <w:r w:rsidRPr="007C4F32">
        <w:rPr>
          <w:sz w:val="26"/>
          <w:szCs w:val="26"/>
        </w:rPr>
        <w:t>Do Mad Libs</w:t>
      </w:r>
    </w:p>
    <w:p w:rsidR="001F0229" w:rsidRDefault="001F0229" w:rsidP="008B1427">
      <w:pPr>
        <w:spacing w:after="120" w:line="240" w:lineRule="auto"/>
        <w:rPr>
          <w:sz w:val="26"/>
          <w:szCs w:val="26"/>
        </w:rPr>
      </w:pPr>
      <w:r w:rsidRPr="007C4F32">
        <w:rPr>
          <w:sz w:val="26"/>
          <w:szCs w:val="26"/>
        </w:rPr>
        <w:t>Write fiction or poetry</w:t>
      </w:r>
    </w:p>
    <w:p w:rsidR="001F0229" w:rsidRDefault="001F0229" w:rsidP="008B1427">
      <w:pPr>
        <w:spacing w:after="120" w:line="240" w:lineRule="auto"/>
        <w:rPr>
          <w:sz w:val="26"/>
          <w:szCs w:val="26"/>
        </w:rPr>
      </w:pPr>
      <w:r>
        <w:rPr>
          <w:sz w:val="26"/>
          <w:szCs w:val="26"/>
        </w:rPr>
        <w:t xml:space="preserve">Take a hot shower or </w:t>
      </w:r>
      <w:r w:rsidRPr="007C4F32">
        <w:rPr>
          <w:sz w:val="26"/>
          <w:szCs w:val="26"/>
        </w:rPr>
        <w:t>bath</w:t>
      </w:r>
    </w:p>
    <w:p w:rsidR="001F0229" w:rsidRDefault="001F0229" w:rsidP="008B1427">
      <w:pPr>
        <w:spacing w:after="120" w:line="240" w:lineRule="auto"/>
        <w:rPr>
          <w:sz w:val="26"/>
          <w:szCs w:val="26"/>
        </w:rPr>
      </w:pPr>
      <w:r w:rsidRPr="007C4F32">
        <w:rPr>
          <w:sz w:val="26"/>
          <w:szCs w:val="26"/>
        </w:rPr>
        <w:t xml:space="preserve">Do a crossword puzzle or </w:t>
      </w:r>
      <w:proofErr w:type="gramStart"/>
      <w:r w:rsidRPr="007C4F32">
        <w:rPr>
          <w:sz w:val="26"/>
          <w:szCs w:val="26"/>
        </w:rPr>
        <w:t>Sudoku</w:t>
      </w:r>
      <w:proofErr w:type="gramEnd"/>
    </w:p>
    <w:p w:rsidR="001F0229" w:rsidRDefault="001F0229" w:rsidP="008B1427">
      <w:pPr>
        <w:spacing w:after="120" w:line="240" w:lineRule="auto"/>
        <w:rPr>
          <w:sz w:val="26"/>
          <w:szCs w:val="26"/>
        </w:rPr>
      </w:pPr>
      <w:r w:rsidRPr="007C4F32">
        <w:rPr>
          <w:sz w:val="26"/>
          <w:szCs w:val="26"/>
        </w:rPr>
        <w:t>Spend time /</w:t>
      </w:r>
      <w:r>
        <w:rPr>
          <w:sz w:val="26"/>
          <w:szCs w:val="26"/>
        </w:rPr>
        <w:t xml:space="preserve"> </w:t>
      </w:r>
      <w:r w:rsidRPr="007C4F32">
        <w:rPr>
          <w:sz w:val="26"/>
          <w:szCs w:val="26"/>
        </w:rPr>
        <w:t>Play with your children</w:t>
      </w:r>
      <w:r w:rsidR="00C60DC1">
        <w:rPr>
          <w:sz w:val="26"/>
          <w:szCs w:val="26"/>
        </w:rPr>
        <w:t>*</w:t>
      </w:r>
    </w:p>
    <w:p w:rsidR="001F0229" w:rsidRPr="007C4F32" w:rsidRDefault="001F0229" w:rsidP="008B1427">
      <w:pPr>
        <w:spacing w:after="120" w:line="240" w:lineRule="auto"/>
        <w:rPr>
          <w:sz w:val="26"/>
          <w:szCs w:val="26"/>
        </w:rPr>
      </w:pPr>
      <w:r w:rsidRPr="007C4F32">
        <w:rPr>
          <w:sz w:val="26"/>
          <w:szCs w:val="26"/>
        </w:rPr>
        <w:t>Play a card game (you can play several versions of solitaire)</w:t>
      </w:r>
    </w:p>
    <w:p w:rsidR="001F0229" w:rsidRDefault="001F0229" w:rsidP="008B1427">
      <w:pPr>
        <w:spacing w:after="120" w:line="240" w:lineRule="auto"/>
        <w:rPr>
          <w:sz w:val="26"/>
          <w:szCs w:val="26"/>
        </w:rPr>
      </w:pPr>
      <w:r w:rsidRPr="007C4F32">
        <w:rPr>
          <w:sz w:val="26"/>
          <w:szCs w:val="26"/>
        </w:rPr>
        <w:t xml:space="preserve">Counting (e.g., </w:t>
      </w:r>
      <w:r>
        <w:rPr>
          <w:sz w:val="26"/>
          <w:szCs w:val="26"/>
        </w:rPr>
        <w:t>#</w:t>
      </w:r>
      <w:r w:rsidRPr="007C4F32">
        <w:rPr>
          <w:sz w:val="26"/>
          <w:szCs w:val="26"/>
        </w:rPr>
        <w:t xml:space="preserve"> of books you have, dogs you see outside)</w:t>
      </w:r>
    </w:p>
    <w:p w:rsidR="001F0229" w:rsidRDefault="001F0229" w:rsidP="008B1427">
      <w:pPr>
        <w:spacing w:after="120" w:line="240" w:lineRule="auto"/>
        <w:rPr>
          <w:sz w:val="26"/>
          <w:szCs w:val="26"/>
        </w:rPr>
      </w:pPr>
      <w:r>
        <w:rPr>
          <w:sz w:val="26"/>
          <w:szCs w:val="26"/>
        </w:rPr>
        <w:t>Do c</w:t>
      </w:r>
      <w:r w:rsidRPr="007C4F32">
        <w:rPr>
          <w:sz w:val="26"/>
          <w:szCs w:val="26"/>
        </w:rPr>
        <w:t>hores around the house (vacuum, dishes, scrubbing)</w:t>
      </w:r>
    </w:p>
    <w:p w:rsidR="001F0229" w:rsidRDefault="001F0229" w:rsidP="008B1427">
      <w:pPr>
        <w:spacing w:after="120" w:line="240" w:lineRule="auto"/>
        <w:rPr>
          <w:sz w:val="26"/>
          <w:szCs w:val="26"/>
        </w:rPr>
      </w:pPr>
      <w:r w:rsidRPr="007C4F32">
        <w:rPr>
          <w:sz w:val="26"/>
          <w:szCs w:val="26"/>
        </w:rPr>
        <w:t>Do math (e.g., count backwards by 7s starting at 198)</w:t>
      </w:r>
    </w:p>
    <w:p w:rsidR="001F0229" w:rsidRDefault="001F0229" w:rsidP="008B1427">
      <w:pPr>
        <w:spacing w:after="120" w:line="240" w:lineRule="auto"/>
        <w:rPr>
          <w:sz w:val="26"/>
          <w:szCs w:val="26"/>
        </w:rPr>
      </w:pPr>
      <w:r w:rsidRPr="007C4F32">
        <w:rPr>
          <w:sz w:val="26"/>
          <w:szCs w:val="26"/>
        </w:rPr>
        <w:t>Play computer/video games (Tetris is especially good at distracting)</w:t>
      </w:r>
    </w:p>
    <w:p w:rsidR="001F0229" w:rsidRDefault="001F0229" w:rsidP="008B1427">
      <w:pPr>
        <w:spacing w:after="120" w:line="240" w:lineRule="auto"/>
        <w:rPr>
          <w:sz w:val="26"/>
          <w:szCs w:val="26"/>
        </w:rPr>
      </w:pPr>
      <w:r w:rsidRPr="007C4F32">
        <w:rPr>
          <w:sz w:val="26"/>
          <w:szCs w:val="26"/>
        </w:rPr>
        <w:t>Make a “Top 10” list (e.g., favorite movies, places to travel)</w:t>
      </w:r>
    </w:p>
    <w:p w:rsidR="001F0229" w:rsidRDefault="001F0229" w:rsidP="008B1427">
      <w:pPr>
        <w:spacing w:after="120" w:line="240" w:lineRule="auto"/>
        <w:rPr>
          <w:sz w:val="26"/>
          <w:szCs w:val="26"/>
        </w:rPr>
      </w:pPr>
      <w:r w:rsidRPr="007C4F32">
        <w:rPr>
          <w:sz w:val="26"/>
          <w:szCs w:val="26"/>
        </w:rPr>
        <w:t>Look at videos online (e.g., funny cats, TED talks)</w:t>
      </w:r>
    </w:p>
    <w:p w:rsidR="001F0229" w:rsidRDefault="001F0229" w:rsidP="008B1427">
      <w:pPr>
        <w:spacing w:after="120" w:line="240" w:lineRule="auto"/>
        <w:rPr>
          <w:sz w:val="26"/>
          <w:szCs w:val="26"/>
        </w:rPr>
      </w:pPr>
      <w:r w:rsidRPr="007C4F32">
        <w:rPr>
          <w:sz w:val="26"/>
          <w:szCs w:val="26"/>
        </w:rPr>
        <w:t>Work on a craft project (crochet, paint, draw, scrapbook)</w:t>
      </w:r>
    </w:p>
    <w:p w:rsidR="001F0229" w:rsidRPr="00E86C69" w:rsidRDefault="001F0229" w:rsidP="001F0229">
      <w:pPr>
        <w:spacing w:after="0" w:line="240" w:lineRule="auto"/>
        <w:rPr>
          <w:sz w:val="26"/>
          <w:szCs w:val="26"/>
        </w:rPr>
      </w:pPr>
      <w:r w:rsidRPr="00E86C69">
        <w:rPr>
          <w:sz w:val="26"/>
          <w:szCs w:val="26"/>
        </w:rPr>
        <w:t>Use a stress-reducing app</w:t>
      </w:r>
      <w:r w:rsidR="00C60DC1" w:rsidRPr="00E86C69">
        <w:rPr>
          <w:sz w:val="26"/>
          <w:szCs w:val="26"/>
        </w:rPr>
        <w:t>*</w:t>
      </w:r>
      <w:r w:rsidRPr="00E86C69">
        <w:rPr>
          <w:sz w:val="26"/>
          <w:szCs w:val="26"/>
        </w:rPr>
        <w:t>*</w:t>
      </w:r>
    </w:p>
    <w:p w:rsidR="001F0229" w:rsidRDefault="001F0229" w:rsidP="001F0229">
      <w:pPr>
        <w:spacing w:after="0" w:line="240" w:lineRule="auto"/>
        <w:rPr>
          <w:sz w:val="26"/>
          <w:szCs w:val="26"/>
        </w:rPr>
        <w:sectPr w:rsidR="001F0229" w:rsidSect="000F361C">
          <w:type w:val="continuous"/>
          <w:pgSz w:w="12240" w:h="15840"/>
          <w:pgMar w:top="1440" w:right="1440" w:bottom="1440" w:left="1440" w:header="720" w:footer="720" w:gutter="0"/>
          <w:cols w:num="2" w:space="144" w:equalWidth="0">
            <w:col w:w="2880" w:space="144"/>
            <w:col w:w="6336"/>
          </w:cols>
          <w:titlePg/>
          <w:docGrid w:linePitch="360"/>
        </w:sectPr>
      </w:pPr>
    </w:p>
    <w:p w:rsidR="00C60DC1" w:rsidRPr="00A724A9" w:rsidRDefault="00C60DC1" w:rsidP="001F0229">
      <w:pPr>
        <w:spacing w:after="0" w:line="240" w:lineRule="auto"/>
        <w:rPr>
          <w:b/>
          <w:sz w:val="12"/>
          <w:szCs w:val="26"/>
        </w:rPr>
      </w:pPr>
    </w:p>
    <w:p w:rsidR="001F0229" w:rsidRPr="00946CBB" w:rsidRDefault="00C60DC1" w:rsidP="001F0229">
      <w:pPr>
        <w:spacing w:after="0" w:line="240" w:lineRule="auto"/>
        <w:rPr>
          <w:sz w:val="26"/>
          <w:szCs w:val="26"/>
        </w:rPr>
      </w:pPr>
      <w:r w:rsidRPr="00946CBB">
        <w:rPr>
          <w:b/>
          <w:sz w:val="26"/>
          <w:szCs w:val="26"/>
        </w:rPr>
        <w:t>*</w:t>
      </w:r>
      <w:r w:rsidRPr="00946CBB">
        <w:rPr>
          <w:sz w:val="26"/>
          <w:szCs w:val="26"/>
        </w:rPr>
        <w:t xml:space="preserve">Ideas for free activities that you can do with your children are available at </w:t>
      </w:r>
      <w:hyperlink r:id="rId13" w:history="1">
        <w:r w:rsidRPr="00946CBB">
          <w:rPr>
            <w:rStyle w:val="Hyperlink"/>
            <w:sz w:val="26"/>
            <w:szCs w:val="26"/>
          </w:rPr>
          <w:t>www.netmu</w:t>
        </w:r>
        <w:r w:rsidRPr="00946CBB">
          <w:rPr>
            <w:rStyle w:val="Hyperlink"/>
            <w:sz w:val="26"/>
            <w:szCs w:val="26"/>
          </w:rPr>
          <w:t>m</w:t>
        </w:r>
        <w:r w:rsidRPr="00946CBB">
          <w:rPr>
            <w:rStyle w:val="Hyperlink"/>
            <w:sz w:val="26"/>
            <w:szCs w:val="26"/>
          </w:rPr>
          <w:t>s.com/activities/free-family-fun/free-family-fun-creative-ideas</w:t>
        </w:r>
      </w:hyperlink>
      <w:r w:rsidRPr="00946CBB">
        <w:rPr>
          <w:sz w:val="26"/>
          <w:szCs w:val="26"/>
        </w:rPr>
        <w:t xml:space="preserve">. </w:t>
      </w:r>
    </w:p>
    <w:p w:rsidR="00C60DC1" w:rsidRPr="00A724A9" w:rsidRDefault="00C60DC1" w:rsidP="001F0229">
      <w:pPr>
        <w:spacing w:after="0" w:line="240" w:lineRule="auto"/>
        <w:rPr>
          <w:sz w:val="16"/>
          <w:szCs w:val="26"/>
        </w:rPr>
      </w:pPr>
    </w:p>
    <w:p w:rsidR="001F0229" w:rsidRPr="00946CBB" w:rsidRDefault="001F0229" w:rsidP="00A724A9">
      <w:pPr>
        <w:spacing w:after="120" w:line="240" w:lineRule="auto"/>
        <w:rPr>
          <w:sz w:val="26"/>
          <w:szCs w:val="26"/>
        </w:rPr>
      </w:pPr>
      <w:r w:rsidRPr="00946CBB">
        <w:rPr>
          <w:sz w:val="26"/>
          <w:szCs w:val="26"/>
        </w:rPr>
        <w:t>*</w:t>
      </w:r>
      <w:r w:rsidR="00C60DC1" w:rsidRPr="00946CBB">
        <w:rPr>
          <w:sz w:val="26"/>
          <w:szCs w:val="26"/>
        </w:rPr>
        <w:t>*</w:t>
      </w:r>
      <w:r w:rsidRPr="00946CBB">
        <w:rPr>
          <w:sz w:val="26"/>
          <w:szCs w:val="26"/>
        </w:rPr>
        <w:t>Examples of stress-reducing apps include:</w:t>
      </w:r>
    </w:p>
    <w:p w:rsidR="001F0229" w:rsidRPr="008E1D3D" w:rsidRDefault="001F0229" w:rsidP="001F0229">
      <w:pPr>
        <w:spacing w:after="0" w:line="240" w:lineRule="auto"/>
        <w:ind w:left="288"/>
        <w:rPr>
          <w:sz w:val="26"/>
          <w:szCs w:val="26"/>
        </w:rPr>
      </w:pPr>
      <w:r w:rsidRPr="00946CBB">
        <w:rPr>
          <w:sz w:val="26"/>
          <w:szCs w:val="26"/>
        </w:rPr>
        <w:t xml:space="preserve">Self-Help for Anxiety Management app (free): </w:t>
      </w:r>
      <w:hyperlink r:id="rId14" w:history="1">
        <w:r w:rsidRPr="00946CBB">
          <w:rPr>
            <w:rStyle w:val="Hyperlink"/>
            <w:sz w:val="26"/>
            <w:szCs w:val="26"/>
          </w:rPr>
          <w:t>https://itunes.appl</w:t>
        </w:r>
        <w:r w:rsidRPr="00946CBB">
          <w:rPr>
            <w:rStyle w:val="Hyperlink"/>
            <w:sz w:val="26"/>
            <w:szCs w:val="26"/>
          </w:rPr>
          <w:t>e</w:t>
        </w:r>
        <w:r w:rsidRPr="00946CBB">
          <w:rPr>
            <w:rStyle w:val="Hyperlink"/>
            <w:sz w:val="26"/>
            <w:szCs w:val="26"/>
          </w:rPr>
          <w:t>.com/us/app/self-help-for-anxiety-management/id666767947?mt=8</w:t>
        </w:r>
      </w:hyperlink>
    </w:p>
    <w:p w:rsidR="008B1427" w:rsidRDefault="008B1427" w:rsidP="001F0229">
      <w:pPr>
        <w:spacing w:after="0" w:line="240" w:lineRule="auto"/>
        <w:rPr>
          <w:color w:val="FF0000"/>
          <w:sz w:val="26"/>
          <w:szCs w:val="26"/>
        </w:rPr>
      </w:pPr>
    </w:p>
    <w:p w:rsidR="001F0229" w:rsidRPr="00A724A9" w:rsidRDefault="00E86C69" w:rsidP="00A724A9">
      <w:pPr>
        <w:spacing w:after="120" w:line="240" w:lineRule="auto"/>
        <w:ind w:left="288"/>
        <w:rPr>
          <w:sz w:val="26"/>
          <w:szCs w:val="26"/>
        </w:rPr>
      </w:pPr>
      <w:r w:rsidRPr="00EE7C79">
        <w:rPr>
          <w:sz w:val="26"/>
          <w:szCs w:val="26"/>
        </w:rPr>
        <w:t xml:space="preserve">Calm (free option available) </w:t>
      </w:r>
      <w:r w:rsidR="00A724A9" w:rsidRPr="00EE7C79">
        <w:rPr>
          <w:sz w:val="26"/>
          <w:szCs w:val="26"/>
        </w:rPr>
        <w:t xml:space="preserve">- </w:t>
      </w:r>
      <w:hyperlink r:id="rId15" w:history="1">
        <w:r w:rsidR="00A724A9" w:rsidRPr="00EE7C79">
          <w:rPr>
            <w:rStyle w:val="Hyperlink"/>
            <w:sz w:val="26"/>
            <w:szCs w:val="26"/>
          </w:rPr>
          <w:t>https://itu</w:t>
        </w:r>
        <w:r w:rsidR="00A724A9" w:rsidRPr="00EE7C79">
          <w:rPr>
            <w:rStyle w:val="Hyperlink"/>
            <w:sz w:val="26"/>
            <w:szCs w:val="26"/>
          </w:rPr>
          <w:t>n</w:t>
        </w:r>
        <w:r w:rsidR="00A724A9" w:rsidRPr="00EE7C79">
          <w:rPr>
            <w:rStyle w:val="Hyperlink"/>
            <w:sz w:val="26"/>
            <w:szCs w:val="26"/>
          </w:rPr>
          <w:t>es.apple.com/us/app/calm-meditate-sleep-relax/id571800810?mt=8</w:t>
        </w:r>
      </w:hyperlink>
    </w:p>
    <w:p w:rsidR="001F0229" w:rsidRDefault="000614F0" w:rsidP="001F0229">
      <w:pPr>
        <w:tabs>
          <w:tab w:val="left" w:pos="8080"/>
        </w:tabs>
        <w:spacing w:after="0" w:line="240" w:lineRule="auto"/>
        <w:rPr>
          <w:b/>
          <w:sz w:val="28"/>
          <w:szCs w:val="26"/>
          <w:highlight w:val="yellow"/>
        </w:rPr>
      </w:pPr>
      <w:r>
        <w:rPr>
          <w:b/>
          <w:sz w:val="26"/>
          <w:szCs w:val="26"/>
        </w:rPr>
        <w:pict>
          <v:rect id="_x0000_i1029" style="width:468pt;height:1.5pt" o:hralign="center" o:hrstd="t" o:hr="t" fillcolor="#a0a0a0" stroked="f"/>
        </w:pict>
      </w:r>
    </w:p>
    <w:p w:rsidR="00922C70" w:rsidRPr="00946CBB" w:rsidRDefault="00922C70" w:rsidP="00922C70">
      <w:pPr>
        <w:tabs>
          <w:tab w:val="left" w:pos="8080"/>
        </w:tabs>
        <w:spacing w:after="0" w:line="240" w:lineRule="auto"/>
        <w:rPr>
          <w:rFonts w:eastAsia="Calibri"/>
          <w:b/>
          <w:sz w:val="28"/>
          <w:szCs w:val="28"/>
        </w:rPr>
      </w:pPr>
      <w:bookmarkStart w:id="5" w:name="Exercise"/>
      <w:r w:rsidRPr="00946CBB">
        <w:rPr>
          <w:rFonts w:eastAsia="Calibri"/>
          <w:b/>
          <w:sz w:val="28"/>
          <w:szCs w:val="28"/>
        </w:rPr>
        <w:lastRenderedPageBreak/>
        <w:t>Exercise</w:t>
      </w:r>
      <w:bookmarkEnd w:id="5"/>
      <w:r w:rsidRPr="00946CBB">
        <w:rPr>
          <w:rFonts w:eastAsia="Calibri"/>
          <w:b/>
          <w:sz w:val="28"/>
          <w:szCs w:val="28"/>
        </w:rPr>
        <w:t xml:space="preserve"> </w:t>
      </w:r>
    </w:p>
    <w:p w:rsidR="00922C70" w:rsidRPr="00754B7D" w:rsidRDefault="00922C70" w:rsidP="00922C70">
      <w:pPr>
        <w:tabs>
          <w:tab w:val="left" w:pos="8080"/>
        </w:tabs>
        <w:spacing w:after="0" w:line="240" w:lineRule="auto"/>
        <w:rPr>
          <w:rFonts w:eastAsia="Calibri"/>
          <w:sz w:val="26"/>
          <w:szCs w:val="26"/>
          <w:highlight w:val="yellow"/>
        </w:rPr>
      </w:pPr>
    </w:p>
    <w:p w:rsidR="00922C70" w:rsidRDefault="00922C70" w:rsidP="0058265C">
      <w:pPr>
        <w:tabs>
          <w:tab w:val="left" w:pos="8080"/>
        </w:tabs>
        <w:spacing w:after="240" w:line="240" w:lineRule="auto"/>
        <w:rPr>
          <w:rFonts w:eastAsia="Calibri"/>
          <w:sz w:val="26"/>
          <w:szCs w:val="26"/>
        </w:rPr>
      </w:pPr>
      <w:r w:rsidRPr="00922C70">
        <w:rPr>
          <w:rFonts w:eastAsia="Calibri"/>
          <w:sz w:val="26"/>
          <w:szCs w:val="26"/>
        </w:rPr>
        <w:t xml:space="preserve">Exercise helps to reduce stress and improve mood. It can take your mind </w:t>
      </w:r>
      <w:r w:rsidR="002B47DA" w:rsidRPr="00922C70">
        <w:rPr>
          <w:rFonts w:eastAsia="Calibri"/>
          <w:sz w:val="26"/>
          <w:szCs w:val="26"/>
        </w:rPr>
        <w:t>off</w:t>
      </w:r>
      <w:r w:rsidRPr="00922C70">
        <w:rPr>
          <w:rFonts w:eastAsia="Calibri"/>
          <w:sz w:val="26"/>
          <w:szCs w:val="26"/>
        </w:rPr>
        <w:t xml:space="preserve"> your stressors, release chemicals that make you feel better, and boost your confidence. Research even suggests that exercise can reduce depression as much as psychiatric medications. </w:t>
      </w:r>
      <w:r w:rsidR="00C362E4">
        <w:rPr>
          <w:rFonts w:eastAsia="Calibri"/>
          <w:sz w:val="26"/>
          <w:szCs w:val="26"/>
        </w:rPr>
        <w:t>Y</w:t>
      </w:r>
      <w:r w:rsidRPr="00922C70">
        <w:rPr>
          <w:rFonts w:eastAsia="Calibri"/>
          <w:sz w:val="26"/>
          <w:szCs w:val="26"/>
        </w:rPr>
        <w:t xml:space="preserve">ou </w:t>
      </w:r>
      <w:r w:rsidR="00C947CA" w:rsidRPr="00922C70">
        <w:rPr>
          <w:rFonts w:eastAsia="Calibri"/>
          <w:sz w:val="26"/>
          <w:szCs w:val="26"/>
        </w:rPr>
        <w:t>do not</w:t>
      </w:r>
      <w:r w:rsidRPr="00922C70">
        <w:rPr>
          <w:rFonts w:eastAsia="Calibri"/>
          <w:sz w:val="26"/>
          <w:szCs w:val="26"/>
        </w:rPr>
        <w:t xml:space="preserve"> have to go running or lift weights to get these positive benefits—anything that gets your body moving counts. You can take a short walk, do chores around the house, play with your children, or take the stairs instead of the elevator. “Mind-body” exercises like yoga, Pilates, and tai chi can be especially effective because they incorporate relaxation and mindfulness as well as physical movement. </w:t>
      </w:r>
      <w:r w:rsidRPr="00754B7D">
        <w:rPr>
          <w:rFonts w:eastAsia="Calibri"/>
          <w:sz w:val="26"/>
          <w:szCs w:val="26"/>
        </w:rPr>
        <w:t xml:space="preserve">  </w:t>
      </w:r>
    </w:p>
    <w:p w:rsidR="00A65CE7" w:rsidRPr="0058265C" w:rsidRDefault="00A65CE7" w:rsidP="009017F5">
      <w:pPr>
        <w:tabs>
          <w:tab w:val="left" w:pos="8080"/>
        </w:tabs>
        <w:spacing w:after="120" w:line="240" w:lineRule="auto"/>
        <w:rPr>
          <w:rFonts w:eastAsia="Calibri"/>
          <w:sz w:val="26"/>
          <w:szCs w:val="26"/>
        </w:rPr>
      </w:pPr>
      <w:r w:rsidRPr="00EE7C79">
        <w:rPr>
          <w:rFonts w:eastAsia="Calibri"/>
          <w:sz w:val="26"/>
          <w:szCs w:val="26"/>
        </w:rPr>
        <w:t xml:space="preserve">The </w:t>
      </w:r>
      <w:r w:rsidR="00175E2C">
        <w:rPr>
          <w:rFonts w:eastAsia="Calibri"/>
          <w:sz w:val="26"/>
          <w:szCs w:val="26"/>
        </w:rPr>
        <w:fldChar w:fldCharType="begin">
          <w:ffData>
            <w:name w:val="Text1"/>
            <w:enabled/>
            <w:calcOnExit w:val="0"/>
            <w:textInput>
              <w:default w:val="insert the name of your local YMCA or another resource for this if one exists in your area"/>
            </w:textInput>
          </w:ffData>
        </w:fldChar>
      </w:r>
      <w:bookmarkStart w:id="6" w:name="Text1"/>
      <w:r w:rsidR="00175E2C">
        <w:rPr>
          <w:rFonts w:eastAsia="Calibri"/>
          <w:sz w:val="26"/>
          <w:szCs w:val="26"/>
        </w:rPr>
        <w:instrText xml:space="preserve"> FORMTEXT </w:instrText>
      </w:r>
      <w:r w:rsidR="00175E2C">
        <w:rPr>
          <w:rFonts w:eastAsia="Calibri"/>
          <w:sz w:val="26"/>
          <w:szCs w:val="26"/>
        </w:rPr>
      </w:r>
      <w:r w:rsidR="00175E2C">
        <w:rPr>
          <w:rFonts w:eastAsia="Calibri"/>
          <w:sz w:val="26"/>
          <w:szCs w:val="26"/>
        </w:rPr>
        <w:fldChar w:fldCharType="separate"/>
      </w:r>
      <w:r w:rsidR="00175E2C">
        <w:rPr>
          <w:rFonts w:eastAsia="Calibri"/>
          <w:noProof/>
          <w:sz w:val="26"/>
          <w:szCs w:val="26"/>
        </w:rPr>
        <w:t>insert the name of your local YMCA or another resource for this if one exists in your area</w:t>
      </w:r>
      <w:r w:rsidR="00175E2C">
        <w:rPr>
          <w:rFonts w:eastAsia="Calibri"/>
          <w:sz w:val="26"/>
          <w:szCs w:val="26"/>
        </w:rPr>
        <w:fldChar w:fldCharType="end"/>
      </w:r>
      <w:bookmarkEnd w:id="6"/>
      <w:r w:rsidR="00947CCB">
        <w:rPr>
          <w:rFonts w:eastAsia="Calibri"/>
          <w:sz w:val="26"/>
          <w:szCs w:val="26"/>
        </w:rPr>
        <w:t xml:space="preserve"> </w:t>
      </w:r>
      <w:r w:rsidRPr="00EE7C79">
        <w:rPr>
          <w:rFonts w:eastAsia="Calibri"/>
          <w:sz w:val="26"/>
          <w:szCs w:val="26"/>
        </w:rPr>
        <w:t>offers scholarships for memberships that enable people with low incomes to access their programs including their gyms, pools, and exercise classes. Learn more at</w:t>
      </w:r>
      <w:r w:rsidR="001915C3">
        <w:rPr>
          <w:rFonts w:eastAsia="Calibri"/>
          <w:sz w:val="26"/>
          <w:szCs w:val="26"/>
        </w:rPr>
        <w:t xml:space="preserve"> </w:t>
      </w:r>
      <w:r w:rsidR="00175E2C">
        <w:rPr>
          <w:rFonts w:eastAsia="Calibri"/>
          <w:sz w:val="26"/>
          <w:szCs w:val="26"/>
        </w:rPr>
        <w:fldChar w:fldCharType="begin">
          <w:ffData>
            <w:name w:val="Text2"/>
            <w:enabled/>
            <w:calcOnExit w:val="0"/>
            <w:textInput>
              <w:default w:val="insert the website for your resource"/>
            </w:textInput>
          </w:ffData>
        </w:fldChar>
      </w:r>
      <w:bookmarkStart w:id="7" w:name="Text2"/>
      <w:r w:rsidR="00175E2C">
        <w:rPr>
          <w:rFonts w:eastAsia="Calibri"/>
          <w:sz w:val="26"/>
          <w:szCs w:val="26"/>
        </w:rPr>
        <w:instrText xml:space="preserve"> FORMTEXT </w:instrText>
      </w:r>
      <w:r w:rsidR="00175E2C">
        <w:rPr>
          <w:rFonts w:eastAsia="Calibri"/>
          <w:sz w:val="26"/>
          <w:szCs w:val="26"/>
        </w:rPr>
      </w:r>
      <w:r w:rsidR="00175E2C">
        <w:rPr>
          <w:rFonts w:eastAsia="Calibri"/>
          <w:sz w:val="26"/>
          <w:szCs w:val="26"/>
        </w:rPr>
        <w:fldChar w:fldCharType="separate"/>
      </w:r>
      <w:r w:rsidR="00175E2C">
        <w:rPr>
          <w:rFonts w:eastAsia="Calibri"/>
          <w:noProof/>
          <w:sz w:val="26"/>
          <w:szCs w:val="26"/>
        </w:rPr>
        <w:t>insert the website for your resource</w:t>
      </w:r>
      <w:r w:rsidR="00175E2C">
        <w:rPr>
          <w:rFonts w:eastAsia="Calibri"/>
          <w:sz w:val="26"/>
          <w:szCs w:val="26"/>
        </w:rPr>
        <w:fldChar w:fldCharType="end"/>
      </w:r>
      <w:bookmarkEnd w:id="7"/>
      <w:r w:rsidR="00947CCB">
        <w:t xml:space="preserve">. </w:t>
      </w:r>
      <w:r w:rsidR="0027345E" w:rsidRPr="00EE7C79">
        <w:rPr>
          <w:rFonts w:eastAsia="Calibri"/>
          <w:sz w:val="26"/>
          <w:szCs w:val="26"/>
        </w:rPr>
        <w:t>Your local community center is also a good place to check for fitness activities that are free or available through scholarships.</w:t>
      </w:r>
      <w:r w:rsidR="0027345E">
        <w:rPr>
          <w:rFonts w:eastAsia="Calibri"/>
          <w:sz w:val="26"/>
          <w:szCs w:val="26"/>
        </w:rPr>
        <w:t xml:space="preserve"> </w:t>
      </w:r>
    </w:p>
    <w:p w:rsidR="001F0229" w:rsidRDefault="000614F0" w:rsidP="00922C70">
      <w:pPr>
        <w:tabs>
          <w:tab w:val="left" w:pos="8080"/>
        </w:tabs>
        <w:spacing w:after="0" w:line="240" w:lineRule="auto"/>
        <w:rPr>
          <w:b/>
          <w:sz w:val="26"/>
          <w:szCs w:val="26"/>
        </w:rPr>
      </w:pPr>
      <w:r>
        <w:rPr>
          <w:b/>
          <w:sz w:val="26"/>
          <w:szCs w:val="26"/>
        </w:rPr>
        <w:pict>
          <v:rect id="_x0000_i1030" style="width:468pt;height:1.5pt" o:hralign="center" o:hrstd="t" o:hr="t" fillcolor="#a0a0a0" stroked="f"/>
        </w:pict>
      </w:r>
    </w:p>
    <w:p w:rsidR="00922C70" w:rsidRDefault="00922C70" w:rsidP="00922C70">
      <w:pPr>
        <w:tabs>
          <w:tab w:val="left" w:pos="8080"/>
        </w:tabs>
        <w:spacing w:after="0" w:line="240" w:lineRule="auto"/>
        <w:rPr>
          <w:b/>
          <w:sz w:val="26"/>
          <w:szCs w:val="26"/>
        </w:rPr>
      </w:pPr>
    </w:p>
    <w:p w:rsidR="00922C70" w:rsidRPr="00FF47DF" w:rsidRDefault="00922C70" w:rsidP="00922C70">
      <w:pPr>
        <w:tabs>
          <w:tab w:val="left" w:pos="8080"/>
        </w:tabs>
        <w:spacing w:after="0" w:line="240" w:lineRule="auto"/>
        <w:rPr>
          <w:b/>
          <w:sz w:val="28"/>
          <w:szCs w:val="26"/>
        </w:rPr>
      </w:pPr>
      <w:bookmarkStart w:id="8" w:name="Grounding"/>
      <w:r w:rsidRPr="00FF47DF">
        <w:rPr>
          <w:b/>
          <w:sz w:val="28"/>
          <w:szCs w:val="26"/>
        </w:rPr>
        <w:t>Grounding</w:t>
      </w:r>
    </w:p>
    <w:bookmarkEnd w:id="8"/>
    <w:p w:rsidR="00922C70" w:rsidRPr="00972916" w:rsidRDefault="00922C70" w:rsidP="00922C70">
      <w:pPr>
        <w:tabs>
          <w:tab w:val="left" w:pos="8080"/>
        </w:tabs>
        <w:spacing w:after="0" w:line="240" w:lineRule="auto"/>
        <w:rPr>
          <w:i/>
          <w:sz w:val="26"/>
          <w:szCs w:val="26"/>
        </w:rPr>
      </w:pPr>
    </w:p>
    <w:p w:rsidR="00922C70" w:rsidRPr="00754B7D" w:rsidRDefault="00922C70" w:rsidP="00922C70">
      <w:pPr>
        <w:tabs>
          <w:tab w:val="left" w:pos="8080"/>
        </w:tabs>
        <w:spacing w:after="0" w:line="240" w:lineRule="auto"/>
        <w:rPr>
          <w:sz w:val="26"/>
          <w:szCs w:val="26"/>
        </w:rPr>
      </w:pPr>
      <w:r w:rsidRPr="00946CBB">
        <w:rPr>
          <w:sz w:val="26"/>
          <w:szCs w:val="26"/>
        </w:rPr>
        <w:t>When you are feeling overwhelmed by distressing thoughts or emotions, grounding can help to redirect your attention to the current external world. At times when you are unable to stop negative thoughts and feelings and want to focus, you can use this technique to help you come back to the present moment.</w:t>
      </w:r>
    </w:p>
    <w:p w:rsidR="00922C70" w:rsidRPr="009017F5" w:rsidRDefault="009017F5" w:rsidP="009017F5">
      <w:pPr>
        <w:tabs>
          <w:tab w:val="left" w:pos="8080"/>
        </w:tabs>
        <w:spacing w:after="0" w:line="240" w:lineRule="auto"/>
        <w:rPr>
          <w:sz w:val="24"/>
          <w:szCs w:val="26"/>
        </w:rPr>
      </w:pPr>
      <w:r>
        <w:rPr>
          <w:sz w:val="26"/>
          <w:szCs w:val="26"/>
        </w:rPr>
        <w:t xml:space="preserve">  </w:t>
      </w:r>
    </w:p>
    <w:p w:rsidR="009017F5" w:rsidRPr="009017F5" w:rsidRDefault="00922C70" w:rsidP="009017F5">
      <w:pPr>
        <w:pStyle w:val="ListParagraph"/>
        <w:numPr>
          <w:ilvl w:val="0"/>
          <w:numId w:val="18"/>
        </w:numPr>
        <w:tabs>
          <w:tab w:val="left" w:pos="8080"/>
        </w:tabs>
        <w:spacing w:after="240" w:line="240" w:lineRule="auto"/>
        <w:ind w:left="576" w:hanging="288"/>
        <w:contextualSpacing w:val="0"/>
        <w:rPr>
          <w:sz w:val="26"/>
          <w:szCs w:val="26"/>
        </w:rPr>
      </w:pPr>
      <w:r>
        <w:rPr>
          <w:sz w:val="26"/>
          <w:szCs w:val="26"/>
        </w:rPr>
        <w:t>First, d</w:t>
      </w:r>
      <w:r w:rsidRPr="00FF47DF">
        <w:rPr>
          <w:sz w:val="26"/>
          <w:szCs w:val="26"/>
        </w:rPr>
        <w:t xml:space="preserve">escribe one thing that you see in front of you. </w:t>
      </w:r>
      <w:r w:rsidRPr="009017F5">
        <w:rPr>
          <w:sz w:val="26"/>
          <w:szCs w:val="26"/>
        </w:rPr>
        <w:t xml:space="preserve">What is it called? What does it look like? What color is it? What is its size? Be detailed! </w:t>
      </w:r>
    </w:p>
    <w:p w:rsidR="009017F5" w:rsidRPr="009017F5" w:rsidRDefault="00922C70" w:rsidP="009017F5">
      <w:pPr>
        <w:pStyle w:val="ListParagraph"/>
        <w:numPr>
          <w:ilvl w:val="0"/>
          <w:numId w:val="18"/>
        </w:numPr>
        <w:tabs>
          <w:tab w:val="left" w:pos="8080"/>
        </w:tabs>
        <w:spacing w:after="240" w:line="240" w:lineRule="auto"/>
        <w:ind w:left="576" w:hanging="288"/>
        <w:contextualSpacing w:val="0"/>
        <w:rPr>
          <w:sz w:val="26"/>
          <w:szCs w:val="26"/>
        </w:rPr>
      </w:pPr>
      <w:r w:rsidRPr="00FF47DF">
        <w:rPr>
          <w:sz w:val="26"/>
          <w:szCs w:val="26"/>
        </w:rPr>
        <w:t xml:space="preserve">Next, describe one thing you can hear. </w:t>
      </w:r>
      <w:r w:rsidRPr="009017F5">
        <w:rPr>
          <w:sz w:val="26"/>
          <w:szCs w:val="26"/>
        </w:rPr>
        <w:t xml:space="preserve">Is it loud or quiet? High or low pitched? Pleasant or annoying? </w:t>
      </w:r>
    </w:p>
    <w:p w:rsidR="00922C70" w:rsidRPr="009017F5" w:rsidRDefault="00922C70" w:rsidP="009017F5">
      <w:pPr>
        <w:pStyle w:val="ListParagraph"/>
        <w:numPr>
          <w:ilvl w:val="0"/>
          <w:numId w:val="18"/>
        </w:numPr>
        <w:tabs>
          <w:tab w:val="left" w:pos="8080"/>
        </w:tabs>
        <w:spacing w:after="240" w:line="240" w:lineRule="auto"/>
        <w:ind w:left="576" w:hanging="288"/>
        <w:contextualSpacing w:val="0"/>
        <w:rPr>
          <w:sz w:val="26"/>
          <w:szCs w:val="26"/>
        </w:rPr>
      </w:pPr>
      <w:r w:rsidRPr="00FF47DF">
        <w:rPr>
          <w:sz w:val="26"/>
          <w:szCs w:val="26"/>
        </w:rPr>
        <w:t xml:space="preserve">Finally, describe one thing you can touch. </w:t>
      </w:r>
      <w:r w:rsidRPr="009017F5">
        <w:rPr>
          <w:sz w:val="26"/>
          <w:szCs w:val="26"/>
        </w:rPr>
        <w:t>Is it hot or cold? Smooth or rough? Wet or dry?</w:t>
      </w:r>
    </w:p>
    <w:p w:rsidR="00922C70" w:rsidRPr="009017F5" w:rsidRDefault="00922C70" w:rsidP="00972916">
      <w:pPr>
        <w:pStyle w:val="ListParagraph"/>
        <w:numPr>
          <w:ilvl w:val="0"/>
          <w:numId w:val="18"/>
        </w:numPr>
        <w:tabs>
          <w:tab w:val="left" w:pos="8080"/>
        </w:tabs>
        <w:spacing w:after="0" w:line="240" w:lineRule="auto"/>
        <w:ind w:left="576" w:hanging="288"/>
        <w:contextualSpacing w:val="0"/>
        <w:rPr>
          <w:sz w:val="26"/>
          <w:szCs w:val="26"/>
        </w:rPr>
      </w:pPr>
      <w:r w:rsidRPr="00FF47DF">
        <w:rPr>
          <w:sz w:val="26"/>
          <w:szCs w:val="26"/>
        </w:rPr>
        <w:t>Go around</w:t>
      </w:r>
      <w:r w:rsidR="008B1427">
        <w:rPr>
          <w:sz w:val="26"/>
          <w:szCs w:val="26"/>
        </w:rPr>
        <w:t xml:space="preserve"> again and describe two things;</w:t>
      </w:r>
      <w:r w:rsidR="009017F5">
        <w:rPr>
          <w:sz w:val="26"/>
          <w:szCs w:val="26"/>
        </w:rPr>
        <w:t xml:space="preserve"> t</w:t>
      </w:r>
      <w:r w:rsidR="008B1427" w:rsidRPr="009017F5">
        <w:rPr>
          <w:sz w:val="26"/>
          <w:szCs w:val="26"/>
        </w:rPr>
        <w:t>hen three things;</w:t>
      </w:r>
      <w:r w:rsidR="009017F5">
        <w:rPr>
          <w:sz w:val="26"/>
          <w:szCs w:val="26"/>
        </w:rPr>
        <w:t xml:space="preserve"> f</w:t>
      </w:r>
      <w:r w:rsidRPr="009017F5">
        <w:rPr>
          <w:sz w:val="26"/>
          <w:szCs w:val="26"/>
        </w:rPr>
        <w:t>inally</w:t>
      </w:r>
      <w:r w:rsidR="008B1427" w:rsidRPr="009017F5">
        <w:rPr>
          <w:sz w:val="26"/>
          <w:szCs w:val="26"/>
        </w:rPr>
        <w:t>,</w:t>
      </w:r>
      <w:r w:rsidRPr="009017F5">
        <w:rPr>
          <w:sz w:val="26"/>
          <w:szCs w:val="26"/>
        </w:rPr>
        <w:t xml:space="preserve"> four things. </w:t>
      </w:r>
    </w:p>
    <w:p w:rsidR="00922C70" w:rsidRDefault="00922C70" w:rsidP="00922C70">
      <w:pPr>
        <w:tabs>
          <w:tab w:val="left" w:pos="8080"/>
        </w:tabs>
        <w:spacing w:after="0" w:line="240" w:lineRule="auto"/>
        <w:ind w:left="360"/>
        <w:rPr>
          <w:sz w:val="26"/>
          <w:szCs w:val="26"/>
        </w:rPr>
      </w:pPr>
    </w:p>
    <w:p w:rsidR="00972916" w:rsidRDefault="00922C70" w:rsidP="008B1427">
      <w:pPr>
        <w:tabs>
          <w:tab w:val="left" w:pos="8080"/>
        </w:tabs>
        <w:spacing w:after="0" w:line="240" w:lineRule="auto"/>
        <w:rPr>
          <w:sz w:val="26"/>
          <w:szCs w:val="26"/>
        </w:rPr>
      </w:pPr>
      <w:r w:rsidRPr="00FF47DF">
        <w:rPr>
          <w:sz w:val="26"/>
          <w:szCs w:val="26"/>
        </w:rPr>
        <w:t>By this time</w:t>
      </w:r>
      <w:r w:rsidR="008B1427">
        <w:rPr>
          <w:sz w:val="26"/>
          <w:szCs w:val="26"/>
        </w:rPr>
        <w:t>,</w:t>
      </w:r>
      <w:r w:rsidRPr="00FF47DF">
        <w:rPr>
          <w:sz w:val="26"/>
          <w:szCs w:val="26"/>
        </w:rPr>
        <w:t xml:space="preserve"> your attention will probably be re-focused on the here and now. </w:t>
      </w:r>
    </w:p>
    <w:p w:rsidR="00972916" w:rsidRDefault="00972916" w:rsidP="008B1427">
      <w:pPr>
        <w:tabs>
          <w:tab w:val="left" w:pos="8080"/>
        </w:tabs>
        <w:spacing w:after="0" w:line="240" w:lineRule="auto"/>
        <w:rPr>
          <w:sz w:val="26"/>
          <w:szCs w:val="26"/>
        </w:rPr>
      </w:pPr>
    </w:p>
    <w:p w:rsidR="00922C70" w:rsidRPr="00FF47DF" w:rsidRDefault="00922C70" w:rsidP="008B1427">
      <w:pPr>
        <w:tabs>
          <w:tab w:val="left" w:pos="8080"/>
        </w:tabs>
        <w:spacing w:after="0" w:line="240" w:lineRule="auto"/>
        <w:rPr>
          <w:sz w:val="26"/>
          <w:szCs w:val="26"/>
        </w:rPr>
      </w:pPr>
      <w:r w:rsidRPr="00FF47DF">
        <w:rPr>
          <w:sz w:val="26"/>
          <w:szCs w:val="26"/>
        </w:rPr>
        <w:t xml:space="preserve">Notice if your breathing has slowed down, if your muscles are less tense and so on. </w:t>
      </w:r>
    </w:p>
    <w:p w:rsidR="0058265C" w:rsidRDefault="0058265C" w:rsidP="00922C70">
      <w:pPr>
        <w:tabs>
          <w:tab w:val="left" w:pos="8080"/>
        </w:tabs>
        <w:spacing w:after="0" w:line="240" w:lineRule="auto"/>
        <w:rPr>
          <w:b/>
          <w:sz w:val="26"/>
          <w:szCs w:val="26"/>
        </w:rPr>
      </w:pPr>
    </w:p>
    <w:p w:rsidR="00922C70" w:rsidRDefault="000614F0" w:rsidP="00922C70">
      <w:pPr>
        <w:tabs>
          <w:tab w:val="left" w:pos="8080"/>
        </w:tabs>
        <w:spacing w:after="0" w:line="240" w:lineRule="auto"/>
        <w:rPr>
          <w:b/>
          <w:sz w:val="26"/>
          <w:szCs w:val="26"/>
        </w:rPr>
      </w:pPr>
      <w:r>
        <w:rPr>
          <w:b/>
          <w:sz w:val="26"/>
          <w:szCs w:val="26"/>
        </w:rPr>
        <w:pict>
          <v:rect id="_x0000_i1031" style="width:468pt;height:1.5pt" o:hralign="center" o:hrstd="t" o:hr="t" fillcolor="#a0a0a0" stroked="f"/>
        </w:pict>
      </w:r>
    </w:p>
    <w:p w:rsidR="00922C70" w:rsidRPr="007C4F32" w:rsidRDefault="00922C70" w:rsidP="00922C70">
      <w:pPr>
        <w:tabs>
          <w:tab w:val="left" w:pos="8080"/>
        </w:tabs>
        <w:spacing w:after="0" w:line="240" w:lineRule="auto"/>
        <w:rPr>
          <w:b/>
          <w:sz w:val="28"/>
          <w:szCs w:val="26"/>
        </w:rPr>
      </w:pPr>
      <w:bookmarkStart w:id="9" w:name="GroundingUsingAnItem"/>
      <w:r w:rsidRPr="007C4F32">
        <w:rPr>
          <w:b/>
          <w:sz w:val="28"/>
          <w:szCs w:val="26"/>
        </w:rPr>
        <w:lastRenderedPageBreak/>
        <w:t>Grounding Using an Item</w:t>
      </w:r>
    </w:p>
    <w:bookmarkEnd w:id="9"/>
    <w:p w:rsidR="00922C70" w:rsidRPr="00453320" w:rsidRDefault="00922C70" w:rsidP="00922C70">
      <w:pPr>
        <w:tabs>
          <w:tab w:val="left" w:pos="8080"/>
        </w:tabs>
        <w:spacing w:after="0" w:line="240" w:lineRule="auto"/>
        <w:rPr>
          <w:b/>
          <w:color w:val="FF0000"/>
          <w:sz w:val="28"/>
          <w:szCs w:val="26"/>
        </w:rPr>
      </w:pPr>
    </w:p>
    <w:p w:rsidR="00047F06" w:rsidRPr="00946CBB" w:rsidRDefault="00922C70" w:rsidP="00922C70">
      <w:pPr>
        <w:spacing w:after="0" w:line="240" w:lineRule="auto"/>
        <w:rPr>
          <w:sz w:val="26"/>
          <w:szCs w:val="26"/>
        </w:rPr>
      </w:pPr>
      <w:r w:rsidRPr="00946CBB">
        <w:rPr>
          <w:sz w:val="26"/>
          <w:szCs w:val="26"/>
        </w:rPr>
        <w:t>When we are caught up in our stressful thoughts and emotions, we are pulled out of the here and now. This can interfere with our ability to function in situations that require our attention or to go about our dai</w:t>
      </w:r>
      <w:r w:rsidR="00047F06" w:rsidRPr="00946CBB">
        <w:rPr>
          <w:sz w:val="26"/>
          <w:szCs w:val="26"/>
        </w:rPr>
        <w:t xml:space="preserve">ly activities. </w:t>
      </w:r>
    </w:p>
    <w:p w:rsidR="00047F06" w:rsidRPr="00946CBB" w:rsidRDefault="00047F06" w:rsidP="00922C70">
      <w:pPr>
        <w:spacing w:after="0" w:line="240" w:lineRule="auto"/>
        <w:rPr>
          <w:sz w:val="26"/>
          <w:szCs w:val="26"/>
        </w:rPr>
      </w:pPr>
    </w:p>
    <w:p w:rsidR="00047F06" w:rsidRDefault="00047F06" w:rsidP="00922C70">
      <w:pPr>
        <w:spacing w:after="0" w:line="240" w:lineRule="auto"/>
        <w:rPr>
          <w:sz w:val="26"/>
          <w:szCs w:val="26"/>
        </w:rPr>
      </w:pPr>
      <w:r w:rsidRPr="00946CBB">
        <w:rPr>
          <w:sz w:val="26"/>
          <w:szCs w:val="26"/>
        </w:rPr>
        <w:t>Grounding Using a</w:t>
      </w:r>
      <w:r w:rsidR="00922C70" w:rsidRPr="00946CBB">
        <w:rPr>
          <w:sz w:val="26"/>
          <w:szCs w:val="26"/>
        </w:rPr>
        <w:t>n Item</w:t>
      </w:r>
      <w:r w:rsidR="00922C70" w:rsidRPr="00296A80">
        <w:rPr>
          <w:color w:val="FF0000"/>
          <w:sz w:val="26"/>
          <w:szCs w:val="26"/>
        </w:rPr>
        <w:t xml:space="preserve"> </w:t>
      </w:r>
      <w:r w:rsidR="00922C70">
        <w:rPr>
          <w:sz w:val="26"/>
          <w:szCs w:val="26"/>
        </w:rPr>
        <w:t>i</w:t>
      </w:r>
      <w:r w:rsidR="00922C70" w:rsidRPr="00A84E60">
        <w:rPr>
          <w:sz w:val="26"/>
          <w:szCs w:val="26"/>
        </w:rPr>
        <w:t>s another skill to help bring your attention and emotions into the present moment</w:t>
      </w:r>
      <w:r w:rsidR="00922C70">
        <w:rPr>
          <w:sz w:val="26"/>
          <w:szCs w:val="26"/>
        </w:rPr>
        <w:t xml:space="preserve">. </w:t>
      </w:r>
      <w:r w:rsidR="00922C70" w:rsidRPr="007C4F32">
        <w:rPr>
          <w:sz w:val="26"/>
          <w:szCs w:val="26"/>
        </w:rPr>
        <w:t xml:space="preserve">Find an item that is small and can fit into your hand or pocket. This can be something as simple as a paperclip or a small stone. It may be something more meaningful to you, such as a religious item, something handmade, or something that reminds you of a happier time. It may also be something with a quality that you find grounding, such as a smooth or rough texture, or a particular fragrance (such as lavender) that you find calming. Keep this item with you in your pocket. </w:t>
      </w:r>
    </w:p>
    <w:p w:rsidR="00047F06" w:rsidRDefault="00047F06" w:rsidP="00922C70">
      <w:pPr>
        <w:spacing w:after="0" w:line="240" w:lineRule="auto"/>
        <w:rPr>
          <w:sz w:val="26"/>
          <w:szCs w:val="26"/>
        </w:rPr>
      </w:pPr>
    </w:p>
    <w:p w:rsidR="00922C70" w:rsidRPr="007C4F32" w:rsidRDefault="00922C70" w:rsidP="00922C70">
      <w:pPr>
        <w:spacing w:after="0" w:line="240" w:lineRule="auto"/>
        <w:rPr>
          <w:sz w:val="26"/>
          <w:szCs w:val="26"/>
        </w:rPr>
      </w:pPr>
      <w:r w:rsidRPr="007C4F32">
        <w:rPr>
          <w:sz w:val="26"/>
          <w:szCs w:val="26"/>
        </w:rPr>
        <w:t>When you start to be triggered by something</w:t>
      </w:r>
      <w:r w:rsidR="00047F06">
        <w:rPr>
          <w:sz w:val="26"/>
          <w:szCs w:val="26"/>
        </w:rPr>
        <w:t xml:space="preserve"> or to feel stressed out, put the object</w:t>
      </w:r>
      <w:r w:rsidRPr="007C4F32">
        <w:rPr>
          <w:sz w:val="26"/>
          <w:szCs w:val="26"/>
        </w:rPr>
        <w:t xml:space="preserve"> in your hand. Squeeze it, roll it over, smell it, look at it, and turn your thoughts to this object. Think of the positive meaning associated with this object and experience the physical attributes that you find calming.</w:t>
      </w:r>
    </w:p>
    <w:p w:rsidR="00922C70" w:rsidRPr="007C4F32" w:rsidRDefault="00922C70" w:rsidP="00922C70">
      <w:pPr>
        <w:spacing w:after="0" w:line="240" w:lineRule="auto"/>
        <w:rPr>
          <w:sz w:val="26"/>
          <w:szCs w:val="26"/>
        </w:rPr>
      </w:pPr>
    </w:p>
    <w:p w:rsidR="00922C70" w:rsidRPr="007C4F32" w:rsidRDefault="00922C70" w:rsidP="00922C70">
      <w:pPr>
        <w:spacing w:after="0" w:line="240" w:lineRule="auto"/>
        <w:rPr>
          <w:sz w:val="26"/>
          <w:szCs w:val="26"/>
        </w:rPr>
      </w:pPr>
      <w:r w:rsidRPr="007C4F32">
        <w:rPr>
          <w:sz w:val="26"/>
          <w:szCs w:val="26"/>
        </w:rPr>
        <w:t xml:space="preserve">A grounding object can be especially useful in </w:t>
      </w:r>
      <w:r w:rsidRPr="00946CBB">
        <w:rPr>
          <w:sz w:val="26"/>
          <w:szCs w:val="26"/>
        </w:rPr>
        <w:t>s</w:t>
      </w:r>
      <w:r w:rsidR="00047F06" w:rsidRPr="00946CBB">
        <w:rPr>
          <w:sz w:val="26"/>
          <w:szCs w:val="26"/>
        </w:rPr>
        <w:t>ettings</w:t>
      </w:r>
      <w:r w:rsidR="00047F06">
        <w:rPr>
          <w:sz w:val="26"/>
          <w:szCs w:val="26"/>
        </w:rPr>
        <w:t xml:space="preserve"> </w:t>
      </w:r>
      <w:r w:rsidRPr="007C4F32">
        <w:rPr>
          <w:sz w:val="26"/>
          <w:szCs w:val="26"/>
        </w:rPr>
        <w:t>such as court, when the other techniques listed in this handout may not be as accessible.</w:t>
      </w:r>
    </w:p>
    <w:p w:rsidR="00922C70" w:rsidRPr="00423781" w:rsidRDefault="00922C70" w:rsidP="00922C70">
      <w:pPr>
        <w:spacing w:after="0" w:line="240" w:lineRule="auto"/>
        <w:rPr>
          <w:sz w:val="26"/>
          <w:szCs w:val="26"/>
        </w:rPr>
      </w:pPr>
    </w:p>
    <w:p w:rsidR="00922C70" w:rsidRDefault="000614F0" w:rsidP="00922C70">
      <w:pPr>
        <w:spacing w:after="0" w:line="240" w:lineRule="auto"/>
        <w:rPr>
          <w:b/>
          <w:sz w:val="26"/>
          <w:szCs w:val="26"/>
        </w:rPr>
      </w:pPr>
      <w:r>
        <w:rPr>
          <w:b/>
          <w:sz w:val="26"/>
          <w:szCs w:val="26"/>
        </w:rPr>
        <w:pict>
          <v:rect id="_x0000_i1032" style="width:468pt;height:1.5pt" o:hralign="center" o:hrstd="t" o:hr="t" fillcolor="#a0a0a0" stroked="f"/>
        </w:pict>
      </w:r>
    </w:p>
    <w:p w:rsidR="00922C70" w:rsidRPr="00BF4BDA" w:rsidRDefault="00922C70" w:rsidP="00922C70">
      <w:pPr>
        <w:spacing w:after="0" w:line="240" w:lineRule="auto"/>
        <w:rPr>
          <w:i/>
          <w:sz w:val="26"/>
          <w:szCs w:val="26"/>
        </w:rPr>
      </w:pPr>
    </w:p>
    <w:p w:rsidR="00992737" w:rsidRDefault="00992737" w:rsidP="00922C70">
      <w:pPr>
        <w:tabs>
          <w:tab w:val="left" w:pos="8080"/>
        </w:tabs>
        <w:spacing w:after="0" w:line="240" w:lineRule="auto"/>
        <w:rPr>
          <w:rFonts w:eastAsia="Calibri"/>
          <w:b/>
          <w:sz w:val="28"/>
          <w:szCs w:val="26"/>
          <w:highlight w:val="yellow"/>
        </w:rPr>
      </w:pPr>
    </w:p>
    <w:p w:rsidR="00922C70" w:rsidRPr="00946CBB" w:rsidRDefault="00922C70" w:rsidP="00922C70">
      <w:pPr>
        <w:tabs>
          <w:tab w:val="left" w:pos="8080"/>
        </w:tabs>
        <w:spacing w:after="0" w:line="240" w:lineRule="auto"/>
        <w:rPr>
          <w:rFonts w:eastAsia="Calibri"/>
          <w:b/>
          <w:sz w:val="28"/>
          <w:szCs w:val="26"/>
        </w:rPr>
      </w:pPr>
      <w:bookmarkStart w:id="10" w:name="Music"/>
      <w:r w:rsidRPr="00946CBB">
        <w:rPr>
          <w:rFonts w:eastAsia="Calibri"/>
          <w:b/>
          <w:sz w:val="28"/>
          <w:szCs w:val="26"/>
        </w:rPr>
        <w:t>Music</w:t>
      </w:r>
    </w:p>
    <w:bookmarkEnd w:id="10"/>
    <w:p w:rsidR="00922C70" w:rsidRPr="00754B7D" w:rsidRDefault="00922C70" w:rsidP="00922C70">
      <w:pPr>
        <w:tabs>
          <w:tab w:val="left" w:pos="8080"/>
        </w:tabs>
        <w:spacing w:after="0" w:line="240" w:lineRule="auto"/>
        <w:rPr>
          <w:rFonts w:eastAsia="Calibri"/>
          <w:b/>
          <w:sz w:val="28"/>
          <w:szCs w:val="26"/>
          <w:highlight w:val="yellow"/>
        </w:rPr>
      </w:pPr>
    </w:p>
    <w:p w:rsidR="00992737" w:rsidRDefault="00047F06" w:rsidP="00922C70">
      <w:pPr>
        <w:tabs>
          <w:tab w:val="left" w:pos="8080"/>
        </w:tabs>
        <w:spacing w:after="0" w:line="240" w:lineRule="auto"/>
        <w:rPr>
          <w:rFonts w:eastAsia="Calibri"/>
          <w:sz w:val="26"/>
          <w:szCs w:val="26"/>
        </w:rPr>
      </w:pPr>
      <w:r>
        <w:rPr>
          <w:rFonts w:eastAsia="Calibri"/>
          <w:noProof/>
          <w:sz w:val="26"/>
          <w:szCs w:val="26"/>
        </w:rPr>
        <w:drawing>
          <wp:anchor distT="0" distB="0" distL="114300" distR="114300" simplePos="0" relativeHeight="251675648" behindDoc="0" locked="0" layoutInCell="1" allowOverlap="1" wp14:anchorId="33B78CF7" wp14:editId="23A7B47A">
            <wp:simplePos x="0" y="0"/>
            <wp:positionH relativeFrom="column">
              <wp:posOffset>4695190</wp:posOffset>
            </wp:positionH>
            <wp:positionV relativeFrom="paragraph">
              <wp:posOffset>67945</wp:posOffset>
            </wp:positionV>
            <wp:extent cx="929005" cy="925195"/>
            <wp:effectExtent l="95250" t="57150" r="118745" b="103505"/>
            <wp:wrapSquare wrapText="bothSides"/>
            <wp:docPr id="13" name="Picture 13" descr="C:\Program Files\Microsoft Office\MEDIA\OFFICE14\AutoShap\BD1822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Microsoft Office\MEDIA\OFFICE14\AutoShap\BD18223_.wmf"/>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986218">
                      <a:off x="0" y="0"/>
                      <a:ext cx="92900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C70" w:rsidRPr="00922C70">
        <w:rPr>
          <w:rFonts w:eastAsia="Calibri"/>
          <w:sz w:val="26"/>
          <w:szCs w:val="26"/>
        </w:rPr>
        <w:t xml:space="preserve">Music is an effective way to distract yourself and to improve your mood. Music has been shown to decrease anxiety and depression. It also decreases </w:t>
      </w:r>
      <w:r w:rsidR="00853F84">
        <w:rPr>
          <w:rFonts w:eastAsia="Calibri"/>
          <w:sz w:val="26"/>
          <w:szCs w:val="26"/>
        </w:rPr>
        <w:t>the level of cortisol, a</w:t>
      </w:r>
      <w:r w:rsidR="00922C70" w:rsidRPr="00922C70">
        <w:rPr>
          <w:rFonts w:eastAsia="Calibri"/>
          <w:sz w:val="26"/>
          <w:szCs w:val="26"/>
        </w:rPr>
        <w:t xml:space="preserve"> stress hormone in </w:t>
      </w:r>
      <w:r w:rsidR="00853F84">
        <w:rPr>
          <w:rFonts w:eastAsia="Calibri"/>
          <w:sz w:val="26"/>
          <w:szCs w:val="26"/>
        </w:rPr>
        <w:t>your body</w:t>
      </w:r>
      <w:r w:rsidR="00922C70" w:rsidRPr="00922C70">
        <w:rPr>
          <w:rFonts w:eastAsia="Calibri"/>
          <w:sz w:val="26"/>
          <w:szCs w:val="26"/>
        </w:rPr>
        <w:t xml:space="preserve">. </w:t>
      </w:r>
      <w:r w:rsidR="00CD02C6">
        <w:rPr>
          <w:rFonts w:eastAsia="Calibri"/>
          <w:sz w:val="26"/>
          <w:szCs w:val="26"/>
        </w:rPr>
        <w:t xml:space="preserve">Music </w:t>
      </w:r>
      <w:r w:rsidR="00922C70" w:rsidRPr="00922C70">
        <w:rPr>
          <w:rFonts w:eastAsia="Calibri"/>
          <w:sz w:val="26"/>
          <w:szCs w:val="26"/>
        </w:rPr>
        <w:t xml:space="preserve">can be motivational, driving you forward when you feel like giving up. </w:t>
      </w:r>
      <w:r w:rsidR="00CD02C6">
        <w:rPr>
          <w:rFonts w:eastAsia="Calibri"/>
          <w:sz w:val="26"/>
          <w:szCs w:val="26"/>
        </w:rPr>
        <w:t>It</w:t>
      </w:r>
      <w:r w:rsidR="00922C70" w:rsidRPr="00922C70">
        <w:rPr>
          <w:rFonts w:eastAsia="Calibri"/>
          <w:sz w:val="26"/>
          <w:szCs w:val="26"/>
        </w:rPr>
        <w:t xml:space="preserve"> can be very subjective, so pick songs to listen to that you notice help you feel more relaxed or motivated. </w:t>
      </w:r>
    </w:p>
    <w:p w:rsidR="00992737" w:rsidRDefault="00992737" w:rsidP="00922C70">
      <w:pPr>
        <w:tabs>
          <w:tab w:val="left" w:pos="8080"/>
        </w:tabs>
        <w:spacing w:after="0" w:line="240" w:lineRule="auto"/>
        <w:rPr>
          <w:rFonts w:eastAsia="Calibri"/>
          <w:sz w:val="26"/>
          <w:szCs w:val="26"/>
        </w:rPr>
      </w:pPr>
    </w:p>
    <w:p w:rsidR="00922C70" w:rsidRPr="00754B7D" w:rsidRDefault="00922C70" w:rsidP="00922C70">
      <w:pPr>
        <w:tabs>
          <w:tab w:val="left" w:pos="8080"/>
        </w:tabs>
        <w:spacing w:after="0" w:line="240" w:lineRule="auto"/>
        <w:rPr>
          <w:rFonts w:eastAsia="Calibri"/>
          <w:sz w:val="26"/>
          <w:szCs w:val="26"/>
        </w:rPr>
      </w:pPr>
      <w:r w:rsidRPr="00922C70">
        <w:rPr>
          <w:rFonts w:eastAsia="Calibri"/>
          <w:sz w:val="26"/>
          <w:szCs w:val="26"/>
        </w:rPr>
        <w:t xml:space="preserve">For a list of songs chosen specifically to help throughout this process, check out the </w:t>
      </w:r>
      <w:hyperlink r:id="rId17" w:history="1">
        <w:r w:rsidRPr="003827EA">
          <w:rPr>
            <w:rStyle w:val="Hyperlink"/>
            <w:rFonts w:eastAsia="Calibri"/>
            <w:sz w:val="26"/>
            <w:szCs w:val="26"/>
          </w:rPr>
          <w:t>Songs for Surviving the F</w:t>
        </w:r>
        <w:r w:rsidRPr="003827EA">
          <w:rPr>
            <w:rStyle w:val="Hyperlink"/>
            <w:rFonts w:eastAsia="Calibri"/>
            <w:sz w:val="26"/>
            <w:szCs w:val="26"/>
          </w:rPr>
          <w:t>a</w:t>
        </w:r>
        <w:r w:rsidRPr="003827EA">
          <w:rPr>
            <w:rStyle w:val="Hyperlink"/>
            <w:rFonts w:eastAsia="Calibri"/>
            <w:sz w:val="26"/>
            <w:szCs w:val="26"/>
          </w:rPr>
          <w:t>mily Law System</w:t>
        </w:r>
      </w:hyperlink>
      <w:r w:rsidRPr="00922C70">
        <w:rPr>
          <w:rFonts w:eastAsia="Calibri"/>
          <w:sz w:val="26"/>
          <w:szCs w:val="26"/>
        </w:rPr>
        <w:t xml:space="preserve"> handout.</w:t>
      </w:r>
    </w:p>
    <w:p w:rsidR="00922C70" w:rsidRDefault="00922C70" w:rsidP="00922C70">
      <w:pPr>
        <w:tabs>
          <w:tab w:val="left" w:pos="8080"/>
        </w:tabs>
        <w:spacing w:after="0" w:line="240" w:lineRule="auto"/>
        <w:rPr>
          <w:rFonts w:eastAsia="Calibri"/>
          <w:sz w:val="26"/>
          <w:szCs w:val="26"/>
        </w:rPr>
      </w:pPr>
    </w:p>
    <w:p w:rsidR="00047F06" w:rsidRDefault="00047F06" w:rsidP="00922C70">
      <w:pPr>
        <w:tabs>
          <w:tab w:val="left" w:pos="8080"/>
        </w:tabs>
        <w:spacing w:after="0" w:line="240" w:lineRule="auto"/>
        <w:rPr>
          <w:rFonts w:eastAsia="Calibri"/>
          <w:sz w:val="26"/>
          <w:szCs w:val="26"/>
        </w:rPr>
      </w:pPr>
    </w:p>
    <w:p w:rsidR="00047F06" w:rsidRDefault="00047F06" w:rsidP="00922C70">
      <w:pPr>
        <w:tabs>
          <w:tab w:val="left" w:pos="8080"/>
        </w:tabs>
        <w:spacing w:after="0" w:line="240" w:lineRule="auto"/>
        <w:rPr>
          <w:rFonts w:eastAsia="Calibri"/>
          <w:sz w:val="26"/>
          <w:szCs w:val="26"/>
        </w:rPr>
      </w:pPr>
      <w:r>
        <w:rPr>
          <w:rFonts w:eastAsia="Calibri"/>
          <w:noProof/>
          <w:sz w:val="26"/>
          <w:szCs w:val="26"/>
        </w:rPr>
        <mc:AlternateContent>
          <mc:Choice Requires="wps">
            <w:drawing>
              <wp:anchor distT="0" distB="0" distL="114300" distR="114300" simplePos="0" relativeHeight="251674624" behindDoc="0" locked="0" layoutInCell="1" allowOverlap="1" wp14:anchorId="2DA22727">
                <wp:simplePos x="0" y="0"/>
                <wp:positionH relativeFrom="column">
                  <wp:posOffset>1009650</wp:posOffset>
                </wp:positionH>
                <wp:positionV relativeFrom="paragraph">
                  <wp:posOffset>7919085</wp:posOffset>
                </wp:positionV>
                <wp:extent cx="1809750" cy="1809750"/>
                <wp:effectExtent l="19050" t="3810" r="85725" b="81915"/>
                <wp:wrapNone/>
                <wp:docPr id="12"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809750"/>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C446" id="Music" o:spid="_x0000_s1026" style="position:absolute;margin-left:79.5pt;margin-top:623.55pt;width:1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615985,3854;617745,829469;1816704,842958;615985,3854;1809750,0" o:connectangles="0,0,0,0,0" textboxrect="7975,923,20935,5354"/>
                <o:lock v:ext="edit" verticies="t"/>
              </v:shape>
            </w:pict>
          </mc:Fallback>
        </mc:AlternateContent>
      </w:r>
      <w:r>
        <w:rPr>
          <w:rFonts w:eastAsia="Calibri"/>
          <w:noProof/>
          <w:sz w:val="26"/>
          <w:szCs w:val="26"/>
        </w:rPr>
        <mc:AlternateContent>
          <mc:Choice Requires="wps">
            <w:drawing>
              <wp:anchor distT="0" distB="0" distL="114300" distR="114300" simplePos="0" relativeHeight="251673600" behindDoc="0" locked="0" layoutInCell="1" allowOverlap="1" wp14:anchorId="4C675FE5">
                <wp:simplePos x="0" y="0"/>
                <wp:positionH relativeFrom="column">
                  <wp:posOffset>1009650</wp:posOffset>
                </wp:positionH>
                <wp:positionV relativeFrom="paragraph">
                  <wp:posOffset>7919085</wp:posOffset>
                </wp:positionV>
                <wp:extent cx="1809750" cy="1809750"/>
                <wp:effectExtent l="19050" t="3810" r="85725" b="81915"/>
                <wp:wrapNone/>
                <wp:docPr id="11"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809750"/>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25D75" id="Music" o:spid="_x0000_s1026" style="position:absolute;margin-left:79.5pt;margin-top:623.5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615985,3854;617745,829469;1816704,842958;615985,3854;1809750,0" o:connectangles="0,0,0,0,0" textboxrect="7975,923,20935,5354"/>
                <o:lock v:ext="edit" verticies="t"/>
              </v:shape>
            </w:pict>
          </mc:Fallback>
        </mc:AlternateContent>
      </w:r>
    </w:p>
    <w:p w:rsidR="00922C70" w:rsidRDefault="000614F0" w:rsidP="00922C70">
      <w:pPr>
        <w:tabs>
          <w:tab w:val="left" w:pos="8080"/>
        </w:tabs>
        <w:spacing w:after="0" w:line="240" w:lineRule="auto"/>
        <w:rPr>
          <w:rFonts w:eastAsia="Calibri"/>
          <w:sz w:val="26"/>
          <w:szCs w:val="26"/>
        </w:rPr>
      </w:pPr>
      <w:r>
        <w:rPr>
          <w:b/>
          <w:sz w:val="26"/>
          <w:szCs w:val="26"/>
        </w:rPr>
        <w:pict>
          <v:rect id="_x0000_i1033" style="width:468pt;height:1.5pt" o:hralign="center" o:hrstd="t" o:hr="t" fillcolor="#a0a0a0" stroked="f"/>
        </w:pict>
      </w:r>
    </w:p>
    <w:p w:rsidR="00922C70" w:rsidRPr="00946CBB" w:rsidRDefault="0028144B" w:rsidP="00922C70">
      <w:pPr>
        <w:tabs>
          <w:tab w:val="left" w:pos="8080"/>
        </w:tabs>
        <w:spacing w:after="0" w:line="240" w:lineRule="auto"/>
        <w:rPr>
          <w:rFonts w:eastAsia="Calibri"/>
          <w:sz w:val="26"/>
          <w:szCs w:val="26"/>
        </w:rPr>
      </w:pPr>
      <w:bookmarkStart w:id="11" w:name="Nutrition"/>
      <w:r w:rsidRPr="00946CBB">
        <w:rPr>
          <w:noProof/>
        </w:rPr>
        <w:lastRenderedPageBreak/>
        <w:drawing>
          <wp:anchor distT="0" distB="0" distL="114300" distR="114300" simplePos="0" relativeHeight="251676672" behindDoc="0" locked="0" layoutInCell="1" allowOverlap="1" wp14:anchorId="148E6B5F" wp14:editId="36B9DE46">
            <wp:simplePos x="0" y="0"/>
            <wp:positionH relativeFrom="column">
              <wp:posOffset>3924300</wp:posOffset>
            </wp:positionH>
            <wp:positionV relativeFrom="paragraph">
              <wp:posOffset>210820</wp:posOffset>
            </wp:positionV>
            <wp:extent cx="2120900" cy="1929130"/>
            <wp:effectExtent l="0" t="0" r="0" b="0"/>
            <wp:wrapSquare wrapText="bothSides"/>
            <wp:docPr id="14" name="Picture 14" descr="http://choosemyplate.gov/images/MyPlateImages/JPG/myplate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oosemyplate.gov/images/MyPlateImages/JPG/myplate_whit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090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C70" w:rsidRPr="00946CBB">
        <w:rPr>
          <w:rFonts w:eastAsia="Calibri"/>
          <w:b/>
          <w:sz w:val="28"/>
          <w:szCs w:val="28"/>
        </w:rPr>
        <w:t>Nutrition</w:t>
      </w:r>
    </w:p>
    <w:bookmarkEnd w:id="11"/>
    <w:p w:rsidR="00922C70" w:rsidRPr="00754B7D" w:rsidRDefault="00922C70" w:rsidP="00922C70">
      <w:pPr>
        <w:tabs>
          <w:tab w:val="left" w:pos="8080"/>
        </w:tabs>
        <w:spacing w:after="0" w:line="240" w:lineRule="auto"/>
        <w:rPr>
          <w:rFonts w:eastAsia="Calibri"/>
          <w:sz w:val="26"/>
          <w:szCs w:val="26"/>
          <w:highlight w:val="yellow"/>
        </w:rPr>
      </w:pPr>
    </w:p>
    <w:p w:rsidR="00992737" w:rsidRDefault="00922C70" w:rsidP="00922C70">
      <w:pPr>
        <w:tabs>
          <w:tab w:val="left" w:pos="8080"/>
        </w:tabs>
        <w:spacing w:after="0" w:line="240" w:lineRule="auto"/>
        <w:rPr>
          <w:rFonts w:eastAsia="Calibri"/>
          <w:sz w:val="26"/>
          <w:szCs w:val="26"/>
        </w:rPr>
      </w:pPr>
      <w:r w:rsidRPr="00922C70">
        <w:rPr>
          <w:rFonts w:eastAsia="Calibri"/>
          <w:sz w:val="26"/>
          <w:szCs w:val="26"/>
        </w:rPr>
        <w:t>Eating foods that fuel your body with energy helps to keep your blood sugar</w:t>
      </w:r>
      <w:r w:rsidR="00647113">
        <w:rPr>
          <w:rFonts w:eastAsia="Calibri"/>
          <w:sz w:val="26"/>
          <w:szCs w:val="26"/>
        </w:rPr>
        <w:t>,</w:t>
      </w:r>
      <w:r w:rsidRPr="00922C70">
        <w:rPr>
          <w:rFonts w:eastAsia="Calibri"/>
          <w:sz w:val="26"/>
          <w:szCs w:val="26"/>
        </w:rPr>
        <w:t xml:space="preserve"> and therefore your mood and attention</w:t>
      </w:r>
      <w:r w:rsidR="00647113">
        <w:rPr>
          <w:rFonts w:eastAsia="Calibri"/>
          <w:sz w:val="26"/>
          <w:szCs w:val="26"/>
        </w:rPr>
        <w:t>,</w:t>
      </w:r>
      <w:r w:rsidRPr="00922C70">
        <w:rPr>
          <w:rFonts w:eastAsia="Calibri"/>
          <w:sz w:val="26"/>
          <w:szCs w:val="26"/>
        </w:rPr>
        <w:t xml:space="preserve"> consistent throughout the day. Some foods may </w:t>
      </w:r>
      <w:r w:rsidR="001E66AA">
        <w:rPr>
          <w:rFonts w:eastAsia="Calibri"/>
          <w:sz w:val="26"/>
          <w:szCs w:val="26"/>
        </w:rPr>
        <w:t>make</w:t>
      </w:r>
      <w:r w:rsidR="001E66AA" w:rsidRPr="00922C70">
        <w:rPr>
          <w:rFonts w:eastAsia="Calibri"/>
          <w:sz w:val="26"/>
          <w:szCs w:val="26"/>
        </w:rPr>
        <w:t xml:space="preserve"> </w:t>
      </w:r>
      <w:r w:rsidRPr="00922C70">
        <w:rPr>
          <w:rFonts w:eastAsia="Calibri"/>
          <w:sz w:val="26"/>
          <w:szCs w:val="26"/>
        </w:rPr>
        <w:t>your negative feelings</w:t>
      </w:r>
      <w:r w:rsidR="001E66AA">
        <w:rPr>
          <w:rFonts w:eastAsia="Calibri"/>
          <w:sz w:val="26"/>
          <w:szCs w:val="26"/>
        </w:rPr>
        <w:t xml:space="preserve"> worse</w:t>
      </w:r>
      <w:r w:rsidRPr="00922C70">
        <w:rPr>
          <w:rFonts w:eastAsia="Calibri"/>
          <w:sz w:val="26"/>
          <w:szCs w:val="26"/>
        </w:rPr>
        <w:t>. It is important to eat at regular intervals and to have a healthy balance of nutrients in your diet. It may even be necessary to take additional vitamins or supplements. Speak with your doctor for individualized recommendati</w:t>
      </w:r>
      <w:r w:rsidR="00853F84">
        <w:rPr>
          <w:rFonts w:eastAsia="Calibri"/>
          <w:sz w:val="26"/>
          <w:szCs w:val="26"/>
        </w:rPr>
        <w:t>ons about the best food and nutrition plan</w:t>
      </w:r>
      <w:r w:rsidRPr="00922C70">
        <w:rPr>
          <w:rFonts w:eastAsia="Calibri"/>
          <w:sz w:val="26"/>
          <w:szCs w:val="26"/>
        </w:rPr>
        <w:t xml:space="preserve"> for you. </w:t>
      </w:r>
    </w:p>
    <w:p w:rsidR="00992737" w:rsidRDefault="00992737" w:rsidP="00922C70">
      <w:pPr>
        <w:tabs>
          <w:tab w:val="left" w:pos="8080"/>
        </w:tabs>
        <w:spacing w:after="0" w:line="240" w:lineRule="auto"/>
        <w:rPr>
          <w:rFonts w:eastAsia="Calibri"/>
          <w:sz w:val="26"/>
          <w:szCs w:val="26"/>
        </w:rPr>
      </w:pPr>
    </w:p>
    <w:p w:rsidR="00922C70" w:rsidRPr="00754B7D" w:rsidRDefault="00922C70" w:rsidP="00922C70">
      <w:pPr>
        <w:tabs>
          <w:tab w:val="left" w:pos="8080"/>
        </w:tabs>
        <w:spacing w:after="0" w:line="240" w:lineRule="auto"/>
        <w:rPr>
          <w:rFonts w:eastAsia="Calibri"/>
          <w:sz w:val="26"/>
          <w:szCs w:val="26"/>
        </w:rPr>
      </w:pPr>
      <w:r w:rsidRPr="00922C70">
        <w:rPr>
          <w:rFonts w:eastAsia="Calibri"/>
          <w:sz w:val="26"/>
          <w:szCs w:val="26"/>
        </w:rPr>
        <w:t xml:space="preserve">For more information about </w:t>
      </w:r>
      <w:r w:rsidR="0028144B">
        <w:rPr>
          <w:rFonts w:eastAsia="Calibri"/>
          <w:sz w:val="26"/>
          <w:szCs w:val="26"/>
        </w:rPr>
        <w:t xml:space="preserve">healthy nutrition, check out </w:t>
      </w:r>
      <w:hyperlink r:id="rId19" w:history="1">
        <w:r w:rsidR="00992737" w:rsidRPr="00112BF6">
          <w:rPr>
            <w:rStyle w:val="Hyperlink"/>
            <w:rFonts w:eastAsia="Calibri"/>
            <w:sz w:val="26"/>
            <w:szCs w:val="26"/>
          </w:rPr>
          <w:t>www.choo</w:t>
        </w:r>
        <w:r w:rsidR="00992737" w:rsidRPr="00112BF6">
          <w:rPr>
            <w:rStyle w:val="Hyperlink"/>
            <w:rFonts w:eastAsia="Calibri"/>
            <w:sz w:val="26"/>
            <w:szCs w:val="26"/>
          </w:rPr>
          <w:t>s</w:t>
        </w:r>
        <w:r w:rsidR="00992737" w:rsidRPr="00112BF6">
          <w:rPr>
            <w:rStyle w:val="Hyperlink"/>
            <w:rFonts w:eastAsia="Calibri"/>
            <w:sz w:val="26"/>
            <w:szCs w:val="26"/>
          </w:rPr>
          <w:t>emyplate.gov/</w:t>
        </w:r>
      </w:hyperlink>
      <w:r w:rsidR="00992737">
        <w:rPr>
          <w:rFonts w:eastAsia="Calibri"/>
          <w:sz w:val="26"/>
          <w:szCs w:val="26"/>
        </w:rPr>
        <w:t xml:space="preserve">. </w:t>
      </w:r>
    </w:p>
    <w:p w:rsidR="00922C70" w:rsidRPr="0028144B" w:rsidRDefault="00922C70" w:rsidP="00922C70">
      <w:pPr>
        <w:tabs>
          <w:tab w:val="left" w:pos="8080"/>
        </w:tabs>
        <w:spacing w:after="0" w:line="240" w:lineRule="auto"/>
        <w:rPr>
          <w:rFonts w:eastAsia="Calibri"/>
          <w:szCs w:val="26"/>
        </w:rPr>
      </w:pPr>
    </w:p>
    <w:p w:rsidR="00922C70" w:rsidRPr="00922C70" w:rsidRDefault="000614F0" w:rsidP="00922C70">
      <w:pPr>
        <w:tabs>
          <w:tab w:val="left" w:pos="8080"/>
        </w:tabs>
        <w:spacing w:after="0" w:line="240" w:lineRule="auto"/>
        <w:rPr>
          <w:highlight w:val="yellow"/>
        </w:rPr>
      </w:pPr>
      <w:r>
        <w:rPr>
          <w:b/>
          <w:sz w:val="26"/>
          <w:szCs w:val="26"/>
        </w:rPr>
        <w:pict>
          <v:rect id="_x0000_i1034" style="width:468pt;height:1.5pt" o:hralign="center" o:hrstd="t" o:hr="t" fillcolor="#a0a0a0" stroked="f"/>
        </w:pict>
      </w:r>
    </w:p>
    <w:p w:rsidR="001F0229" w:rsidRDefault="001F0229" w:rsidP="00FF47DF">
      <w:pPr>
        <w:tabs>
          <w:tab w:val="left" w:pos="8080"/>
        </w:tabs>
        <w:spacing w:after="0" w:line="240" w:lineRule="auto"/>
        <w:rPr>
          <w:b/>
          <w:sz w:val="28"/>
          <w:szCs w:val="26"/>
          <w:highlight w:val="yellow"/>
        </w:rPr>
      </w:pPr>
    </w:p>
    <w:p w:rsidR="00922C70" w:rsidRPr="00FF47DF" w:rsidRDefault="00922C70" w:rsidP="00922C70">
      <w:pPr>
        <w:spacing w:after="0" w:line="240" w:lineRule="auto"/>
        <w:rPr>
          <w:b/>
          <w:sz w:val="28"/>
          <w:szCs w:val="26"/>
        </w:rPr>
      </w:pPr>
      <w:bookmarkStart w:id="12" w:name="ProgressiveMuscleRelaxation"/>
      <w:r w:rsidRPr="00FF47DF">
        <w:rPr>
          <w:b/>
          <w:sz w:val="28"/>
          <w:szCs w:val="26"/>
        </w:rPr>
        <w:t>Progressive Muscle Relaxation</w:t>
      </w:r>
    </w:p>
    <w:bookmarkEnd w:id="12"/>
    <w:p w:rsidR="00922C70" w:rsidRPr="00BF4BDA" w:rsidRDefault="00922C70" w:rsidP="00922C70">
      <w:pPr>
        <w:spacing w:after="0" w:line="240" w:lineRule="auto"/>
        <w:rPr>
          <w:sz w:val="26"/>
          <w:szCs w:val="26"/>
        </w:rPr>
      </w:pPr>
    </w:p>
    <w:p w:rsidR="00922C70" w:rsidRPr="00BF4BDA" w:rsidRDefault="00922C70" w:rsidP="00922C70">
      <w:pPr>
        <w:spacing w:after="0" w:line="240" w:lineRule="auto"/>
        <w:rPr>
          <w:sz w:val="26"/>
          <w:szCs w:val="26"/>
        </w:rPr>
      </w:pPr>
      <w:r w:rsidRPr="00BF4BDA">
        <w:rPr>
          <w:sz w:val="26"/>
          <w:szCs w:val="26"/>
        </w:rPr>
        <w:t xml:space="preserve">In this </w:t>
      </w:r>
      <w:r w:rsidR="00992737" w:rsidRPr="00BF4BDA">
        <w:rPr>
          <w:sz w:val="26"/>
          <w:szCs w:val="26"/>
        </w:rPr>
        <w:t>exercise,</w:t>
      </w:r>
      <w:r w:rsidRPr="00BF4BDA">
        <w:rPr>
          <w:sz w:val="26"/>
          <w:szCs w:val="26"/>
        </w:rPr>
        <w:t xml:space="preserve"> you will be tensing and relaxing different muscle groups one by one. Be conscious of the needs of your body and do not do anything that might hurt you. </w:t>
      </w:r>
    </w:p>
    <w:p w:rsidR="00922C70" w:rsidRPr="00BF4BDA" w:rsidRDefault="00922C70" w:rsidP="00922C70">
      <w:pPr>
        <w:spacing w:after="0" w:line="240" w:lineRule="auto"/>
        <w:rPr>
          <w:sz w:val="26"/>
          <w:szCs w:val="26"/>
        </w:rPr>
      </w:pPr>
    </w:p>
    <w:p w:rsidR="00922C70" w:rsidRPr="00BF4BDA" w:rsidRDefault="00922C70" w:rsidP="00922C70">
      <w:pPr>
        <w:spacing w:after="0" w:line="240" w:lineRule="auto"/>
        <w:rPr>
          <w:sz w:val="26"/>
          <w:szCs w:val="26"/>
        </w:rPr>
      </w:pPr>
      <w:r w:rsidRPr="00BF4BDA">
        <w:rPr>
          <w:sz w:val="26"/>
          <w:szCs w:val="26"/>
        </w:rPr>
        <w:t>While doing this exercise</w:t>
      </w:r>
      <w:r w:rsidR="00992737">
        <w:rPr>
          <w:sz w:val="26"/>
          <w:szCs w:val="26"/>
        </w:rPr>
        <w:t>,</w:t>
      </w:r>
      <w:r w:rsidRPr="00BF4BDA">
        <w:rPr>
          <w:sz w:val="26"/>
          <w:szCs w:val="26"/>
        </w:rPr>
        <w:t xml:space="preserve"> you may experience a sense of calm, and may be more aware of your</w:t>
      </w:r>
      <w:r w:rsidR="0028144B">
        <w:rPr>
          <w:sz w:val="26"/>
          <w:szCs w:val="26"/>
        </w:rPr>
        <w:t xml:space="preserve"> body</w:t>
      </w:r>
      <w:r w:rsidRPr="00BF4BDA">
        <w:rPr>
          <w:sz w:val="26"/>
          <w:szCs w:val="26"/>
        </w:rPr>
        <w:t>. You may also notice that it is very difficult to think about what is causing you stress. If you struggle with falling asleep, this is a great exercise to do right before going to bed, as it cues your body and mind that it is time to relax.</w:t>
      </w:r>
    </w:p>
    <w:p w:rsidR="00922C70" w:rsidRPr="00BF4BDA" w:rsidRDefault="00922C70" w:rsidP="00922C70">
      <w:pPr>
        <w:spacing w:after="0" w:line="240" w:lineRule="auto"/>
        <w:rPr>
          <w:sz w:val="26"/>
          <w:szCs w:val="26"/>
        </w:rPr>
      </w:pPr>
    </w:p>
    <w:p w:rsidR="00922C70" w:rsidRDefault="00922C70" w:rsidP="0028144B">
      <w:pPr>
        <w:pStyle w:val="ListParagraph"/>
        <w:numPr>
          <w:ilvl w:val="0"/>
          <w:numId w:val="19"/>
        </w:numPr>
        <w:spacing w:line="240" w:lineRule="auto"/>
        <w:ind w:hanging="432"/>
        <w:contextualSpacing w:val="0"/>
        <w:rPr>
          <w:sz w:val="26"/>
          <w:szCs w:val="26"/>
        </w:rPr>
      </w:pPr>
      <w:r w:rsidRPr="00FF47DF">
        <w:rPr>
          <w:sz w:val="26"/>
          <w:szCs w:val="26"/>
        </w:rPr>
        <w:t>Get comfortable in a chair and close your eyes</w:t>
      </w:r>
      <w:r>
        <w:rPr>
          <w:sz w:val="26"/>
          <w:szCs w:val="26"/>
        </w:rPr>
        <w:t>,</w:t>
      </w:r>
      <w:r w:rsidRPr="00FF47DF">
        <w:rPr>
          <w:sz w:val="26"/>
          <w:szCs w:val="26"/>
        </w:rPr>
        <w:t xml:space="preserve"> if you feel comfortable. </w:t>
      </w:r>
    </w:p>
    <w:p w:rsidR="00922C70" w:rsidRPr="00FF47DF" w:rsidRDefault="00922C70" w:rsidP="0028144B">
      <w:pPr>
        <w:pStyle w:val="ListParagraph"/>
        <w:numPr>
          <w:ilvl w:val="0"/>
          <w:numId w:val="19"/>
        </w:numPr>
        <w:spacing w:line="240" w:lineRule="auto"/>
        <w:ind w:hanging="432"/>
        <w:contextualSpacing w:val="0"/>
        <w:rPr>
          <w:sz w:val="26"/>
          <w:szCs w:val="26"/>
        </w:rPr>
      </w:pPr>
      <w:r w:rsidRPr="00FF47DF">
        <w:rPr>
          <w:sz w:val="26"/>
          <w:szCs w:val="26"/>
        </w:rPr>
        <w:t xml:space="preserve">Begin with your hands and arms. While taking in a slow deep breath, clench your fists and tighten your arms. Hold 5 seconds and relax as you exhale slowly. </w:t>
      </w:r>
    </w:p>
    <w:p w:rsidR="00922C70" w:rsidRDefault="00922C70" w:rsidP="0028144B">
      <w:pPr>
        <w:pStyle w:val="ListParagraph"/>
        <w:numPr>
          <w:ilvl w:val="0"/>
          <w:numId w:val="19"/>
        </w:numPr>
        <w:spacing w:line="240" w:lineRule="auto"/>
        <w:ind w:hanging="432"/>
        <w:contextualSpacing w:val="0"/>
        <w:rPr>
          <w:sz w:val="26"/>
          <w:szCs w:val="26"/>
        </w:rPr>
      </w:pPr>
      <w:r w:rsidRPr="00FF47DF">
        <w:rPr>
          <w:sz w:val="26"/>
          <w:szCs w:val="26"/>
        </w:rPr>
        <w:t>Do this twice more.</w:t>
      </w:r>
    </w:p>
    <w:p w:rsidR="00922C70" w:rsidRPr="00FF47DF" w:rsidRDefault="00922C70" w:rsidP="0028144B">
      <w:pPr>
        <w:pStyle w:val="ListParagraph"/>
        <w:numPr>
          <w:ilvl w:val="0"/>
          <w:numId w:val="19"/>
        </w:numPr>
        <w:spacing w:line="240" w:lineRule="auto"/>
        <w:ind w:hanging="432"/>
        <w:contextualSpacing w:val="0"/>
        <w:rPr>
          <w:sz w:val="26"/>
          <w:szCs w:val="26"/>
        </w:rPr>
      </w:pPr>
      <w:r w:rsidRPr="00FF47DF">
        <w:rPr>
          <w:sz w:val="26"/>
          <w:szCs w:val="26"/>
        </w:rPr>
        <w:t xml:space="preserve">Place your hands behind your head. As you take in a slow, deep breath, gently push your head back and your hands forward. </w:t>
      </w:r>
      <w:r>
        <w:rPr>
          <w:sz w:val="26"/>
          <w:szCs w:val="26"/>
        </w:rPr>
        <w:t xml:space="preserve">Hold 5 seconds. </w:t>
      </w:r>
      <w:r w:rsidRPr="00FF47DF">
        <w:rPr>
          <w:sz w:val="26"/>
          <w:szCs w:val="26"/>
        </w:rPr>
        <w:t xml:space="preserve">Now release and drop your hands to your side as you breathe out slowly. </w:t>
      </w:r>
    </w:p>
    <w:p w:rsidR="00922C70" w:rsidRDefault="00922C70" w:rsidP="0028144B">
      <w:pPr>
        <w:pStyle w:val="ListParagraph"/>
        <w:numPr>
          <w:ilvl w:val="0"/>
          <w:numId w:val="19"/>
        </w:numPr>
        <w:spacing w:line="240" w:lineRule="auto"/>
        <w:ind w:hanging="432"/>
        <w:contextualSpacing w:val="0"/>
        <w:rPr>
          <w:sz w:val="26"/>
          <w:szCs w:val="26"/>
        </w:rPr>
      </w:pPr>
      <w:r w:rsidRPr="00FF47DF">
        <w:rPr>
          <w:sz w:val="26"/>
          <w:szCs w:val="26"/>
        </w:rPr>
        <w:t>Repeat 2 more times.</w:t>
      </w:r>
    </w:p>
    <w:p w:rsidR="00922C70" w:rsidRPr="00FF47DF" w:rsidRDefault="00922C70" w:rsidP="0028144B">
      <w:pPr>
        <w:pStyle w:val="ListParagraph"/>
        <w:numPr>
          <w:ilvl w:val="0"/>
          <w:numId w:val="19"/>
        </w:numPr>
        <w:spacing w:line="240" w:lineRule="auto"/>
        <w:ind w:hanging="432"/>
        <w:contextualSpacing w:val="0"/>
        <w:rPr>
          <w:sz w:val="26"/>
          <w:szCs w:val="26"/>
        </w:rPr>
      </w:pPr>
      <w:r w:rsidRPr="00FF47DF">
        <w:rPr>
          <w:sz w:val="26"/>
          <w:szCs w:val="26"/>
        </w:rPr>
        <w:t xml:space="preserve">Now tighten the muscles of your face as you draw in a slow, deep breath. Hold this position, and notice the tension </w:t>
      </w:r>
      <w:r>
        <w:rPr>
          <w:sz w:val="26"/>
          <w:szCs w:val="26"/>
        </w:rPr>
        <w:t xml:space="preserve">in your forehead, jaw and eyes. Hold 5 seconds. </w:t>
      </w:r>
      <w:r w:rsidRPr="00FF47DF">
        <w:rPr>
          <w:sz w:val="26"/>
          <w:szCs w:val="26"/>
        </w:rPr>
        <w:t xml:space="preserve">Release and breathe out slowly. </w:t>
      </w:r>
    </w:p>
    <w:p w:rsidR="00922C70" w:rsidRDefault="00922C70" w:rsidP="0028144B">
      <w:pPr>
        <w:pStyle w:val="ListParagraph"/>
        <w:numPr>
          <w:ilvl w:val="0"/>
          <w:numId w:val="19"/>
        </w:numPr>
        <w:spacing w:line="240" w:lineRule="auto"/>
        <w:ind w:hanging="432"/>
        <w:contextualSpacing w:val="0"/>
        <w:rPr>
          <w:sz w:val="26"/>
          <w:szCs w:val="26"/>
        </w:rPr>
      </w:pPr>
      <w:r w:rsidRPr="00FF47DF">
        <w:rPr>
          <w:sz w:val="26"/>
          <w:szCs w:val="26"/>
        </w:rPr>
        <w:lastRenderedPageBreak/>
        <w:t xml:space="preserve">Repeat 2 more times. </w:t>
      </w:r>
    </w:p>
    <w:p w:rsidR="00922C70" w:rsidRDefault="00922C70" w:rsidP="0028144B">
      <w:pPr>
        <w:pStyle w:val="ListParagraph"/>
        <w:numPr>
          <w:ilvl w:val="0"/>
          <w:numId w:val="19"/>
        </w:numPr>
        <w:spacing w:line="240" w:lineRule="auto"/>
        <w:ind w:hanging="432"/>
        <w:contextualSpacing w:val="0"/>
        <w:rPr>
          <w:sz w:val="26"/>
          <w:szCs w:val="26"/>
        </w:rPr>
      </w:pPr>
      <w:r w:rsidRPr="00FF47DF">
        <w:rPr>
          <w:sz w:val="26"/>
          <w:szCs w:val="26"/>
        </w:rPr>
        <w:t xml:space="preserve">Tighten the muscles in your legs by lifting your feet off the ground when you inhale. Pull your toes towards your body, notice the tension in your calves and thighs. Hold 5 seconds and release your legs to the floor as you breathe out. </w:t>
      </w:r>
    </w:p>
    <w:p w:rsidR="00922C70" w:rsidRDefault="00922C70" w:rsidP="0028144B">
      <w:pPr>
        <w:pStyle w:val="ListParagraph"/>
        <w:numPr>
          <w:ilvl w:val="0"/>
          <w:numId w:val="19"/>
        </w:numPr>
        <w:spacing w:line="240" w:lineRule="auto"/>
        <w:ind w:hanging="432"/>
        <w:contextualSpacing w:val="0"/>
        <w:rPr>
          <w:sz w:val="26"/>
          <w:szCs w:val="26"/>
        </w:rPr>
      </w:pPr>
      <w:r w:rsidRPr="00FF47DF">
        <w:rPr>
          <w:sz w:val="26"/>
          <w:szCs w:val="26"/>
        </w:rPr>
        <w:t xml:space="preserve">Repeat 2 more times. </w:t>
      </w:r>
    </w:p>
    <w:p w:rsidR="00922C70" w:rsidRPr="00C57CA0" w:rsidRDefault="00922C70" w:rsidP="0028144B">
      <w:pPr>
        <w:pStyle w:val="ListParagraph"/>
        <w:numPr>
          <w:ilvl w:val="0"/>
          <w:numId w:val="19"/>
        </w:numPr>
        <w:spacing w:after="240" w:line="240" w:lineRule="auto"/>
        <w:ind w:hanging="432"/>
        <w:contextualSpacing w:val="0"/>
        <w:rPr>
          <w:sz w:val="26"/>
          <w:szCs w:val="26"/>
        </w:rPr>
      </w:pPr>
      <w:r w:rsidRPr="00C57CA0">
        <w:rPr>
          <w:sz w:val="26"/>
          <w:szCs w:val="26"/>
        </w:rPr>
        <w:t xml:space="preserve">Count to 3 and open your eyes slowly. </w:t>
      </w:r>
    </w:p>
    <w:p w:rsidR="002B47DA" w:rsidRPr="002B47DA" w:rsidRDefault="002B47DA" w:rsidP="00922C70">
      <w:pPr>
        <w:spacing w:after="0" w:line="240" w:lineRule="auto"/>
        <w:rPr>
          <w:sz w:val="20"/>
          <w:szCs w:val="26"/>
        </w:rPr>
      </w:pPr>
    </w:p>
    <w:p w:rsidR="00922C70" w:rsidRDefault="000614F0" w:rsidP="00922C70">
      <w:pPr>
        <w:tabs>
          <w:tab w:val="left" w:pos="8080"/>
        </w:tabs>
        <w:spacing w:after="0" w:line="240" w:lineRule="auto"/>
        <w:rPr>
          <w:b/>
          <w:sz w:val="28"/>
          <w:szCs w:val="26"/>
          <w:highlight w:val="yellow"/>
        </w:rPr>
      </w:pPr>
      <w:r>
        <w:rPr>
          <w:b/>
          <w:sz w:val="26"/>
          <w:szCs w:val="26"/>
        </w:rPr>
        <w:pict>
          <v:rect id="_x0000_i1035" style="width:468pt;height:1.5pt" o:hralign="center" o:hrstd="t" o:hr="t" fillcolor="#a0a0a0" stroked="f"/>
        </w:pict>
      </w:r>
    </w:p>
    <w:p w:rsidR="00922C70" w:rsidRPr="0028144B" w:rsidRDefault="00922C70" w:rsidP="00FF47DF">
      <w:pPr>
        <w:tabs>
          <w:tab w:val="left" w:pos="8080"/>
        </w:tabs>
        <w:spacing w:after="0" w:line="240" w:lineRule="auto"/>
        <w:rPr>
          <w:b/>
          <w:sz w:val="36"/>
          <w:szCs w:val="26"/>
          <w:highlight w:val="yellow"/>
        </w:rPr>
      </w:pPr>
    </w:p>
    <w:p w:rsidR="002B0E5A" w:rsidRPr="00FC5A16" w:rsidRDefault="00C961B8" w:rsidP="00FF47DF">
      <w:pPr>
        <w:tabs>
          <w:tab w:val="left" w:pos="8080"/>
        </w:tabs>
        <w:spacing w:after="0" w:line="240" w:lineRule="auto"/>
        <w:rPr>
          <w:b/>
          <w:sz w:val="28"/>
          <w:szCs w:val="26"/>
        </w:rPr>
      </w:pPr>
      <w:bookmarkStart w:id="13" w:name="SquareBreathing"/>
      <w:r w:rsidRPr="00946CBB">
        <w:rPr>
          <w:b/>
          <w:sz w:val="28"/>
          <w:szCs w:val="26"/>
        </w:rPr>
        <w:t>Square Breathing</w:t>
      </w:r>
    </w:p>
    <w:bookmarkEnd w:id="13"/>
    <w:p w:rsidR="002B0E5A" w:rsidRPr="00FC5A16" w:rsidRDefault="002B0E5A" w:rsidP="00FF47DF">
      <w:pPr>
        <w:tabs>
          <w:tab w:val="left" w:pos="8080"/>
        </w:tabs>
        <w:spacing w:after="0" w:line="240" w:lineRule="auto"/>
        <w:rPr>
          <w:b/>
          <w:sz w:val="28"/>
          <w:szCs w:val="26"/>
        </w:rPr>
      </w:pPr>
    </w:p>
    <w:p w:rsidR="00772ADA" w:rsidRPr="002B47DA" w:rsidRDefault="008A12E6" w:rsidP="00FF47DF">
      <w:pPr>
        <w:tabs>
          <w:tab w:val="left" w:pos="8080"/>
        </w:tabs>
        <w:spacing w:after="0" w:line="240" w:lineRule="auto"/>
        <w:rPr>
          <w:sz w:val="26"/>
          <w:szCs w:val="26"/>
        </w:rPr>
      </w:pPr>
      <w:r w:rsidRPr="002B47DA">
        <w:rPr>
          <w:sz w:val="26"/>
          <w:szCs w:val="26"/>
        </w:rPr>
        <w:t>Regulating your breath can be a simple and effective way to reduce your anxiety</w:t>
      </w:r>
      <w:r w:rsidR="002B47DA">
        <w:rPr>
          <w:sz w:val="26"/>
          <w:szCs w:val="26"/>
        </w:rPr>
        <w:t xml:space="preserve"> </w:t>
      </w:r>
      <w:r w:rsidR="002B47DA" w:rsidRPr="002B47DA">
        <w:rPr>
          <w:sz w:val="26"/>
          <w:szCs w:val="26"/>
        </w:rPr>
        <w:t>immediately</w:t>
      </w:r>
      <w:r w:rsidRPr="002B47DA">
        <w:rPr>
          <w:sz w:val="26"/>
          <w:szCs w:val="26"/>
        </w:rPr>
        <w:t xml:space="preserve">. Square breathing is a specific type of breathing that helps you to regain control over your breathing patterns and </w:t>
      </w:r>
      <w:r w:rsidR="00CE1561">
        <w:rPr>
          <w:sz w:val="26"/>
          <w:szCs w:val="26"/>
        </w:rPr>
        <w:t>helps calm your mind and body</w:t>
      </w:r>
      <w:r w:rsidRPr="002B47DA">
        <w:rPr>
          <w:sz w:val="26"/>
          <w:szCs w:val="26"/>
        </w:rPr>
        <w:t xml:space="preserve">. In this technique, you breathe consciously in </w:t>
      </w:r>
      <w:r w:rsidR="002B47DA" w:rsidRPr="002B47DA">
        <w:rPr>
          <w:sz w:val="26"/>
          <w:szCs w:val="26"/>
        </w:rPr>
        <w:t>four-second</w:t>
      </w:r>
      <w:r w:rsidRPr="002B47DA">
        <w:rPr>
          <w:sz w:val="26"/>
          <w:szCs w:val="26"/>
        </w:rPr>
        <w:t xml:space="preserve"> increments as you take your gaze clockwise around a square. This may not be a good technique for you if holding your breath causes you anxiety.</w:t>
      </w:r>
    </w:p>
    <w:p w:rsidR="008A12E6" w:rsidRPr="002B47DA" w:rsidRDefault="002B47DA" w:rsidP="00FF47DF">
      <w:pPr>
        <w:tabs>
          <w:tab w:val="left" w:pos="8080"/>
        </w:tabs>
        <w:spacing w:after="0" w:line="240" w:lineRule="auto"/>
        <w:rPr>
          <w:sz w:val="26"/>
          <w:szCs w:val="26"/>
        </w:rPr>
      </w:pPr>
      <w:r w:rsidRPr="002B47DA">
        <w:rPr>
          <w:noProof/>
          <w:sz w:val="26"/>
          <w:szCs w:val="26"/>
        </w:rPr>
        <mc:AlternateContent>
          <mc:Choice Requires="wps">
            <w:drawing>
              <wp:anchor distT="0" distB="0" distL="114300" distR="114300" simplePos="0" relativeHeight="251662336" behindDoc="0" locked="0" layoutInCell="1" allowOverlap="1" wp14:anchorId="77A00FA2" wp14:editId="5284B901">
                <wp:simplePos x="0" y="0"/>
                <wp:positionH relativeFrom="column">
                  <wp:posOffset>4389120</wp:posOffset>
                </wp:positionH>
                <wp:positionV relativeFrom="paragraph">
                  <wp:posOffset>97790</wp:posOffset>
                </wp:positionV>
                <wp:extent cx="91440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914400" cy="0"/>
                        </a:xfrm>
                        <a:prstGeom prst="straightConnector1">
                          <a:avLst/>
                        </a:prstGeom>
                        <a:ln w="25400">
                          <a:solidFill>
                            <a:schemeClr val="tx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222C409" id="_x0000_t32" coordsize="21600,21600" o:spt="32" o:oned="t" path="m,l21600,21600e" filled="f">
                <v:path arrowok="t" fillok="f" o:connecttype="none"/>
                <o:lock v:ext="edit" shapetype="t"/>
              </v:shapetype>
              <v:shape id="Straight Arrow Connector 6" o:spid="_x0000_s1026" type="#_x0000_t32" style="position:absolute;margin-left:345.6pt;margin-top:7.7pt;width:1in;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" strokecolor="#0f243e [1615]" strokeweight="2pt">
                <v:stroke endarrow="open"/>
              </v:shape>
            </w:pict>
          </mc:Fallback>
        </mc:AlternateContent>
      </w:r>
      <w:r w:rsidRPr="002B47DA">
        <w:rPr>
          <w:noProof/>
          <w:sz w:val="26"/>
          <w:szCs w:val="26"/>
        </w:rPr>
        <w:drawing>
          <wp:anchor distT="0" distB="0" distL="114300" distR="114300" simplePos="0" relativeHeight="251669504" behindDoc="1" locked="0" layoutInCell="1" allowOverlap="1" wp14:anchorId="615F7C4A" wp14:editId="273000EB">
            <wp:simplePos x="0" y="0"/>
            <wp:positionH relativeFrom="column">
              <wp:posOffset>4229100</wp:posOffset>
            </wp:positionH>
            <wp:positionV relativeFrom="paragraph">
              <wp:posOffset>190500</wp:posOffset>
            </wp:positionV>
            <wp:extent cx="1352550" cy="1352550"/>
            <wp:effectExtent l="0" t="0" r="0" b="0"/>
            <wp:wrapSquare wrapText="bothSides"/>
            <wp:docPr id="5" name="Picture 5" descr="https://encrypted-tbn1.gstatic.com/images?q=tbn:ANd9GcSPcgd39KRQ0xCRdzVlad9VpML2iLn4Zob5Ertsah4WshCgLfFM3iWbOM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SPcgd39KRQ0xCRdzVlad9VpML2iLn4Zob5Ertsah4WshCgLfFM3iWbOMd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2E6" w:rsidRPr="002B47DA" w:rsidRDefault="003571FE" w:rsidP="002B47DA">
      <w:pPr>
        <w:pStyle w:val="ListParagraph"/>
        <w:numPr>
          <w:ilvl w:val="0"/>
          <w:numId w:val="22"/>
        </w:numPr>
        <w:tabs>
          <w:tab w:val="left" w:pos="8080"/>
        </w:tabs>
        <w:spacing w:after="240" w:line="240" w:lineRule="auto"/>
        <w:ind w:left="648"/>
        <w:contextualSpacing w:val="0"/>
        <w:rPr>
          <w:sz w:val="26"/>
          <w:szCs w:val="26"/>
        </w:rPr>
      </w:pPr>
      <w:r w:rsidRPr="002B47DA">
        <w:rPr>
          <w:noProof/>
          <w:sz w:val="26"/>
          <w:szCs w:val="26"/>
        </w:rPr>
        <mc:AlternateContent>
          <mc:Choice Requires="wps">
            <w:drawing>
              <wp:anchor distT="0" distB="0" distL="114300" distR="114300" simplePos="0" relativeHeight="251668480" behindDoc="0" locked="0" layoutInCell="1" allowOverlap="1" wp14:anchorId="73571A7D" wp14:editId="6FA03554">
                <wp:simplePos x="0" y="0"/>
                <wp:positionH relativeFrom="column">
                  <wp:posOffset>4048125</wp:posOffset>
                </wp:positionH>
                <wp:positionV relativeFrom="paragraph">
                  <wp:posOffset>204470</wp:posOffset>
                </wp:positionV>
                <wp:extent cx="0" cy="914400"/>
                <wp:effectExtent l="9525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0" cy="914400"/>
                        </a:xfrm>
                        <a:prstGeom prst="straightConnector1">
                          <a:avLst/>
                        </a:prstGeom>
                        <a:noFill/>
                        <a:ln w="25400" cap="flat" cmpd="sng" algn="ctr">
                          <a:solidFill>
                            <a:srgbClr val="1F497D">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0288AA" id="Straight Arrow Connector 9" o:spid="_x0000_s1026" type="#_x0000_t32" style="position:absolute;margin-left:318.75pt;margin-top:16.1pt;width:0;height:1in;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" strokecolor="#10253f" strokeweight="2pt">
                <v:stroke endarrow="open"/>
              </v:shape>
            </w:pict>
          </mc:Fallback>
        </mc:AlternateContent>
      </w:r>
      <w:r w:rsidR="002B47DA" w:rsidRPr="002B47DA">
        <w:rPr>
          <w:noProof/>
          <w:sz w:val="26"/>
          <w:szCs w:val="26"/>
        </w:rPr>
        <mc:AlternateContent>
          <mc:Choice Requires="wps">
            <w:drawing>
              <wp:anchor distT="0" distB="0" distL="114300" distR="114300" simplePos="0" relativeHeight="251677696" behindDoc="0" locked="0" layoutInCell="1" allowOverlap="1" wp14:anchorId="727937E7" wp14:editId="2F6290BB">
                <wp:simplePos x="0" y="0"/>
                <wp:positionH relativeFrom="column">
                  <wp:posOffset>5657850</wp:posOffset>
                </wp:positionH>
                <wp:positionV relativeFrom="paragraph">
                  <wp:posOffset>207010</wp:posOffset>
                </wp:positionV>
                <wp:extent cx="0" cy="9144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25400" cap="flat" cmpd="sng" algn="ctr">
                          <a:solidFill>
                            <a:srgbClr val="1F497D">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B0330E" id="Straight Arrow Connector 7" o:spid="_x0000_s1026" type="#_x0000_t32" style="position:absolute;margin-left:445.5pt;margin-top:16.3pt;width:0;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" strokecolor="#10253f" strokeweight="2pt">
                <v:stroke endarrow="open"/>
              </v:shape>
            </w:pict>
          </mc:Fallback>
        </mc:AlternateContent>
      </w:r>
      <w:r w:rsidR="008A12E6" w:rsidRPr="002B47DA">
        <w:rPr>
          <w:sz w:val="26"/>
          <w:szCs w:val="26"/>
        </w:rPr>
        <w:t>Picture a square or look at a square item</w:t>
      </w:r>
      <w:r w:rsidR="00085ECA">
        <w:rPr>
          <w:sz w:val="26"/>
          <w:szCs w:val="26"/>
        </w:rPr>
        <w:t xml:space="preserve">                            </w:t>
      </w:r>
      <w:r w:rsidR="002B47DA">
        <w:rPr>
          <w:sz w:val="26"/>
          <w:szCs w:val="26"/>
        </w:rPr>
        <w:t xml:space="preserve"> </w:t>
      </w:r>
      <w:r w:rsidR="008A12E6" w:rsidRPr="002B47DA">
        <w:rPr>
          <w:sz w:val="26"/>
          <w:szCs w:val="26"/>
        </w:rPr>
        <w:t>(such as a post-it note)</w:t>
      </w:r>
      <w:r w:rsidR="00CF6B53" w:rsidRPr="002B47DA">
        <w:rPr>
          <w:sz w:val="26"/>
          <w:szCs w:val="26"/>
        </w:rPr>
        <w:t xml:space="preserve">. </w:t>
      </w:r>
    </w:p>
    <w:p w:rsidR="008A12E6" w:rsidRPr="002B47DA" w:rsidRDefault="008A12E6" w:rsidP="003336C1">
      <w:pPr>
        <w:pStyle w:val="ListParagraph"/>
        <w:numPr>
          <w:ilvl w:val="0"/>
          <w:numId w:val="22"/>
        </w:numPr>
        <w:tabs>
          <w:tab w:val="left" w:pos="8080"/>
        </w:tabs>
        <w:spacing w:after="240" w:line="240" w:lineRule="auto"/>
        <w:ind w:left="648"/>
        <w:contextualSpacing w:val="0"/>
        <w:rPr>
          <w:sz w:val="26"/>
          <w:szCs w:val="26"/>
        </w:rPr>
      </w:pPr>
      <w:r w:rsidRPr="002B47DA">
        <w:rPr>
          <w:sz w:val="26"/>
          <w:szCs w:val="26"/>
        </w:rPr>
        <w:t xml:space="preserve">Take a deep breath in as you count 1…2…3…4… </w:t>
      </w:r>
      <w:r w:rsidR="00992737" w:rsidRPr="002B47DA">
        <w:rPr>
          <w:sz w:val="26"/>
          <w:szCs w:val="26"/>
        </w:rPr>
        <w:t xml:space="preserve">               </w:t>
      </w:r>
      <w:r w:rsidRPr="002B47DA">
        <w:rPr>
          <w:sz w:val="26"/>
          <w:szCs w:val="26"/>
        </w:rPr>
        <w:t xml:space="preserve">and take your gaze from left to right along the top </w:t>
      </w:r>
      <w:r w:rsidR="002B47DA">
        <w:rPr>
          <w:sz w:val="26"/>
          <w:szCs w:val="26"/>
        </w:rPr>
        <w:t xml:space="preserve">       </w:t>
      </w:r>
      <w:r w:rsidRPr="002B47DA">
        <w:rPr>
          <w:sz w:val="26"/>
          <w:szCs w:val="26"/>
        </w:rPr>
        <w:t>edge of the square.</w:t>
      </w:r>
    </w:p>
    <w:p w:rsidR="008A12E6" w:rsidRPr="002B47DA" w:rsidRDefault="002B47DA" w:rsidP="003336C1">
      <w:pPr>
        <w:pStyle w:val="ListParagraph"/>
        <w:numPr>
          <w:ilvl w:val="0"/>
          <w:numId w:val="22"/>
        </w:numPr>
        <w:tabs>
          <w:tab w:val="left" w:pos="8080"/>
        </w:tabs>
        <w:spacing w:after="240" w:line="240" w:lineRule="auto"/>
        <w:ind w:left="648"/>
        <w:contextualSpacing w:val="0"/>
        <w:rPr>
          <w:sz w:val="26"/>
          <w:szCs w:val="26"/>
        </w:rPr>
      </w:pPr>
      <w:r w:rsidRPr="002B47DA">
        <w:rPr>
          <w:noProof/>
          <w:sz w:val="26"/>
          <w:szCs w:val="26"/>
        </w:rPr>
        <mc:AlternateContent>
          <mc:Choice Requires="wps">
            <w:drawing>
              <wp:anchor distT="0" distB="0" distL="114300" distR="114300" simplePos="0" relativeHeight="251678720" behindDoc="0" locked="0" layoutInCell="1" allowOverlap="1" wp14:anchorId="32C1AE73" wp14:editId="4B4E3B0F">
                <wp:simplePos x="0" y="0"/>
                <wp:positionH relativeFrom="column">
                  <wp:posOffset>4389120</wp:posOffset>
                </wp:positionH>
                <wp:positionV relativeFrom="paragraph">
                  <wp:posOffset>76200</wp:posOffset>
                </wp:positionV>
                <wp:extent cx="91440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noFill/>
                        <a:ln w="25400" cap="flat" cmpd="sng" algn="ctr">
                          <a:solidFill>
                            <a:srgbClr val="1F497D">
                              <a:lumMod val="50000"/>
                            </a:srgbClr>
                          </a:solidFill>
                          <a:prstDash val="solid"/>
                          <a:tailEnd type="arrow"/>
                        </a:ln>
                        <a:effectLst/>
                      </wps:spPr>
                      <wps:bodyPr/>
                    </wps:wsp>
                  </a:graphicData>
                </a:graphic>
                <wp14:sizeRelH relativeFrom="margin">
                  <wp14:pctWidth>0</wp14:pctWidth>
                </wp14:sizeRelH>
              </wp:anchor>
            </w:drawing>
          </mc:Choice>
          <mc:Fallback>
            <w:pict>
              <v:shape w14:anchorId="24A4D6BB" id="Straight Arrow Connector 8" o:spid="_x0000_s1026" type="#_x0000_t32" style="position:absolute;margin-left:345.6pt;margin-top:6pt;width:1in;height:0;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" strokecolor="#10253f" strokeweight="2pt">
                <v:stroke endarrow="open"/>
              </v:shape>
            </w:pict>
          </mc:Fallback>
        </mc:AlternateContent>
      </w:r>
      <w:r w:rsidR="008A12E6" w:rsidRPr="002B47DA">
        <w:rPr>
          <w:sz w:val="26"/>
          <w:szCs w:val="26"/>
        </w:rPr>
        <w:t xml:space="preserve">Hold your breath as you count 1...2…3…4… and </w:t>
      </w:r>
      <w:r w:rsidR="00992737" w:rsidRPr="002B47DA">
        <w:rPr>
          <w:sz w:val="26"/>
          <w:szCs w:val="26"/>
        </w:rPr>
        <w:t xml:space="preserve">                                             </w:t>
      </w:r>
      <w:r w:rsidR="008A12E6" w:rsidRPr="002B47DA">
        <w:rPr>
          <w:sz w:val="26"/>
          <w:szCs w:val="26"/>
        </w:rPr>
        <w:t>take your gaze from top to bottom along the right edge of the square.</w:t>
      </w:r>
    </w:p>
    <w:p w:rsidR="008A12E6" w:rsidRPr="002B47DA" w:rsidRDefault="008A12E6" w:rsidP="003336C1">
      <w:pPr>
        <w:pStyle w:val="ListParagraph"/>
        <w:numPr>
          <w:ilvl w:val="0"/>
          <w:numId w:val="22"/>
        </w:numPr>
        <w:tabs>
          <w:tab w:val="left" w:pos="8080"/>
        </w:tabs>
        <w:spacing w:after="240" w:line="240" w:lineRule="auto"/>
        <w:ind w:left="648"/>
        <w:contextualSpacing w:val="0"/>
        <w:rPr>
          <w:sz w:val="26"/>
          <w:szCs w:val="26"/>
        </w:rPr>
      </w:pPr>
      <w:r w:rsidRPr="002B47DA">
        <w:rPr>
          <w:sz w:val="26"/>
          <w:szCs w:val="26"/>
        </w:rPr>
        <w:t>Exhale as you count 1…2…3…4… and take your gaze from right to left along the bottom edge of the square.</w:t>
      </w:r>
    </w:p>
    <w:p w:rsidR="00453320" w:rsidRPr="002B47DA" w:rsidRDefault="008A12E6" w:rsidP="003336C1">
      <w:pPr>
        <w:pStyle w:val="ListParagraph"/>
        <w:numPr>
          <w:ilvl w:val="0"/>
          <w:numId w:val="22"/>
        </w:numPr>
        <w:tabs>
          <w:tab w:val="left" w:pos="8080"/>
        </w:tabs>
        <w:spacing w:after="240" w:line="240" w:lineRule="auto"/>
        <w:ind w:left="648"/>
        <w:contextualSpacing w:val="0"/>
        <w:rPr>
          <w:sz w:val="26"/>
          <w:szCs w:val="26"/>
        </w:rPr>
      </w:pPr>
      <w:r w:rsidRPr="002B47DA">
        <w:rPr>
          <w:sz w:val="26"/>
          <w:szCs w:val="26"/>
        </w:rPr>
        <w:t>Rest for 1…2…3…4… and take your gaze from bottom to top along the left edge of the square.</w:t>
      </w:r>
    </w:p>
    <w:p w:rsidR="002B47DA" w:rsidRPr="002B47DA" w:rsidRDefault="003336C1" w:rsidP="002B47DA">
      <w:pPr>
        <w:pStyle w:val="ListParagraph"/>
        <w:numPr>
          <w:ilvl w:val="0"/>
          <w:numId w:val="22"/>
        </w:numPr>
        <w:tabs>
          <w:tab w:val="left" w:pos="8080"/>
        </w:tabs>
        <w:spacing w:after="360" w:line="240" w:lineRule="auto"/>
        <w:ind w:left="648"/>
        <w:contextualSpacing w:val="0"/>
        <w:rPr>
          <w:sz w:val="26"/>
          <w:szCs w:val="26"/>
        </w:rPr>
      </w:pPr>
      <w:r w:rsidRPr="002B47DA">
        <w:rPr>
          <w:sz w:val="26"/>
          <w:szCs w:val="26"/>
        </w:rPr>
        <w:t>Repeat this process as many times as you need to.</w:t>
      </w:r>
    </w:p>
    <w:p w:rsidR="00772ADA" w:rsidRDefault="000614F0" w:rsidP="002B47DA">
      <w:pPr>
        <w:tabs>
          <w:tab w:val="left" w:pos="8080"/>
        </w:tabs>
        <w:spacing w:before="120" w:after="0" w:line="240" w:lineRule="auto"/>
        <w:rPr>
          <w:b/>
          <w:sz w:val="28"/>
          <w:szCs w:val="26"/>
        </w:rPr>
      </w:pPr>
      <w:r>
        <w:rPr>
          <w:b/>
          <w:sz w:val="26"/>
          <w:szCs w:val="26"/>
        </w:rPr>
        <w:pict>
          <v:rect id="_x0000_i1036" style="width:468pt;height:1.5pt" o:hralign="center" o:hrstd="t" o:hr="t" fillcolor="#a0a0a0" stroked="f"/>
        </w:pict>
      </w:r>
    </w:p>
    <w:p w:rsidR="00772ADA" w:rsidRDefault="00772ADA" w:rsidP="00FF47DF">
      <w:pPr>
        <w:tabs>
          <w:tab w:val="left" w:pos="8080"/>
        </w:tabs>
        <w:spacing w:after="0" w:line="240" w:lineRule="auto"/>
        <w:rPr>
          <w:b/>
          <w:sz w:val="28"/>
          <w:szCs w:val="26"/>
        </w:rPr>
      </w:pPr>
    </w:p>
    <w:p w:rsidR="00922C70" w:rsidRPr="00FF47DF" w:rsidRDefault="00922C70" w:rsidP="00922C70">
      <w:pPr>
        <w:spacing w:after="0" w:line="240" w:lineRule="auto"/>
        <w:rPr>
          <w:b/>
          <w:sz w:val="28"/>
          <w:szCs w:val="26"/>
        </w:rPr>
      </w:pPr>
      <w:bookmarkStart w:id="14" w:name="StaringDownTheMonster"/>
      <w:r w:rsidRPr="00FF47DF">
        <w:rPr>
          <w:b/>
          <w:sz w:val="28"/>
          <w:szCs w:val="26"/>
        </w:rPr>
        <w:lastRenderedPageBreak/>
        <w:t>Staring Down the Monster</w:t>
      </w:r>
    </w:p>
    <w:bookmarkEnd w:id="14"/>
    <w:p w:rsidR="00922C70" w:rsidRPr="00BF4BDA" w:rsidRDefault="00922C70" w:rsidP="00922C70">
      <w:pPr>
        <w:spacing w:after="0" w:line="240" w:lineRule="auto"/>
        <w:rPr>
          <w:sz w:val="26"/>
          <w:szCs w:val="26"/>
        </w:rPr>
      </w:pPr>
    </w:p>
    <w:p w:rsidR="00922C70" w:rsidRPr="00BF4BDA" w:rsidRDefault="00922C70" w:rsidP="00922C70">
      <w:pPr>
        <w:spacing w:after="0" w:line="240" w:lineRule="auto"/>
        <w:rPr>
          <w:sz w:val="26"/>
          <w:szCs w:val="26"/>
        </w:rPr>
      </w:pPr>
      <w:r w:rsidRPr="00BF4BDA">
        <w:rPr>
          <w:sz w:val="26"/>
          <w:szCs w:val="26"/>
        </w:rPr>
        <w:t xml:space="preserve">Sometimes our distress comes from our reactions to our own thoughts and feelings. We become afraid or anxious about things that we cannot control. This technique helps you to accept when thoughts and feelings are present without fighting them or trying to rid yourself of them. You may find that they </w:t>
      </w:r>
      <w:r w:rsidR="007903CD" w:rsidRPr="00BF4BDA">
        <w:rPr>
          <w:sz w:val="26"/>
          <w:szCs w:val="26"/>
        </w:rPr>
        <w:t>do not</w:t>
      </w:r>
      <w:r w:rsidRPr="00BF4BDA">
        <w:rPr>
          <w:sz w:val="26"/>
          <w:szCs w:val="26"/>
        </w:rPr>
        <w:t xml:space="preserve"> have as much power as they seemed when you are fighting them.</w:t>
      </w:r>
    </w:p>
    <w:p w:rsidR="00922C70" w:rsidRPr="00BF4BDA" w:rsidRDefault="00922C70" w:rsidP="00922C70">
      <w:pPr>
        <w:spacing w:after="0" w:line="240" w:lineRule="auto"/>
        <w:rPr>
          <w:sz w:val="26"/>
          <w:szCs w:val="26"/>
        </w:rPr>
      </w:pPr>
    </w:p>
    <w:p w:rsidR="00922C70" w:rsidRDefault="00922C70" w:rsidP="00922C70">
      <w:pPr>
        <w:spacing w:after="0" w:line="240" w:lineRule="auto"/>
        <w:rPr>
          <w:sz w:val="26"/>
          <w:szCs w:val="26"/>
        </w:rPr>
      </w:pPr>
      <w:r w:rsidRPr="00BF4BDA">
        <w:rPr>
          <w:sz w:val="26"/>
          <w:szCs w:val="26"/>
        </w:rPr>
        <w:t xml:space="preserve">To do this, you simply sit and notice what the thoughts and feelings are. You </w:t>
      </w:r>
      <w:r w:rsidR="007903CD" w:rsidRPr="00BF4BDA">
        <w:rPr>
          <w:sz w:val="26"/>
          <w:szCs w:val="26"/>
        </w:rPr>
        <w:t>do not</w:t>
      </w:r>
      <w:r w:rsidRPr="00BF4BDA">
        <w:rPr>
          <w:sz w:val="26"/>
          <w:szCs w:val="26"/>
        </w:rPr>
        <w:t xml:space="preserve"> have to do anything else. Just keep reminding yourself you just need to notice thoughts and feelings; you </w:t>
      </w:r>
      <w:r w:rsidR="007903CD" w:rsidRPr="00BF4BDA">
        <w:rPr>
          <w:sz w:val="26"/>
          <w:szCs w:val="26"/>
        </w:rPr>
        <w:t>do not</w:t>
      </w:r>
      <w:r w:rsidRPr="00BF4BDA">
        <w:rPr>
          <w:sz w:val="26"/>
          <w:szCs w:val="26"/>
        </w:rPr>
        <w:t xml:space="preserve"> need to do anything about them</w:t>
      </w:r>
      <w:r>
        <w:rPr>
          <w:sz w:val="26"/>
          <w:szCs w:val="26"/>
        </w:rPr>
        <w:t xml:space="preserve">. </w:t>
      </w:r>
      <w:r w:rsidRPr="00BF4BDA">
        <w:rPr>
          <w:sz w:val="26"/>
          <w:szCs w:val="26"/>
        </w:rPr>
        <w:t>Tell yourself: “I can observe these thoughts and feelings. I can tolerate them. I don’t have to do anything about them.”</w:t>
      </w:r>
      <w:r w:rsidR="00910DEE">
        <w:rPr>
          <w:sz w:val="26"/>
          <w:szCs w:val="26"/>
        </w:rPr>
        <w:t xml:space="preserve"> </w:t>
      </w:r>
      <w:r w:rsidRPr="00BF4BDA">
        <w:rPr>
          <w:sz w:val="26"/>
          <w:szCs w:val="26"/>
        </w:rPr>
        <w:t xml:space="preserve">This can be paired with </w:t>
      </w:r>
      <w:hyperlink w:anchor="DailyThinkTime" w:history="1">
        <w:r w:rsidRPr="00EC126F">
          <w:rPr>
            <w:rStyle w:val="Hyperlink"/>
            <w:sz w:val="26"/>
            <w:szCs w:val="26"/>
          </w:rPr>
          <w:t>Daily Think Time</w:t>
        </w:r>
      </w:hyperlink>
      <w:r w:rsidRPr="00BF4BDA">
        <w:rPr>
          <w:sz w:val="26"/>
          <w:szCs w:val="26"/>
        </w:rPr>
        <w:t xml:space="preserve">. </w:t>
      </w:r>
    </w:p>
    <w:p w:rsidR="00922C70" w:rsidRPr="00BF4BDA" w:rsidRDefault="00922C70" w:rsidP="00922C70">
      <w:pPr>
        <w:spacing w:after="0" w:line="240" w:lineRule="auto"/>
        <w:rPr>
          <w:sz w:val="26"/>
          <w:szCs w:val="26"/>
        </w:rPr>
      </w:pPr>
    </w:p>
    <w:p w:rsidR="00922C70" w:rsidRDefault="00922C70" w:rsidP="00922C70">
      <w:pPr>
        <w:spacing w:after="0" w:line="240" w:lineRule="auto"/>
        <w:rPr>
          <w:sz w:val="26"/>
          <w:szCs w:val="26"/>
        </w:rPr>
      </w:pPr>
      <w:r w:rsidRPr="00BF4BDA">
        <w:rPr>
          <w:sz w:val="26"/>
          <w:szCs w:val="26"/>
        </w:rPr>
        <w:t xml:space="preserve">As you are experiencing anxiety, you can use this technique until you feel calmer. If this </w:t>
      </w:r>
      <w:r w:rsidR="007903CD" w:rsidRPr="00BF4BDA">
        <w:rPr>
          <w:sz w:val="26"/>
          <w:szCs w:val="26"/>
        </w:rPr>
        <w:t>does not</w:t>
      </w:r>
      <w:r w:rsidRPr="00BF4BDA">
        <w:rPr>
          <w:sz w:val="26"/>
          <w:szCs w:val="26"/>
        </w:rPr>
        <w:t xml:space="preserve"> help, you may want to try one of the other exercises. </w:t>
      </w:r>
    </w:p>
    <w:p w:rsidR="00922C70" w:rsidRDefault="00922C70" w:rsidP="00922C70">
      <w:pPr>
        <w:spacing w:after="0" w:line="240" w:lineRule="auto"/>
        <w:rPr>
          <w:sz w:val="26"/>
          <w:szCs w:val="26"/>
        </w:rPr>
      </w:pPr>
    </w:p>
    <w:p w:rsidR="000C47D2" w:rsidRDefault="000614F0" w:rsidP="00922C70">
      <w:pPr>
        <w:spacing w:after="0" w:line="240" w:lineRule="auto"/>
        <w:rPr>
          <w:b/>
          <w:sz w:val="26"/>
          <w:szCs w:val="26"/>
        </w:rPr>
      </w:pPr>
      <w:r>
        <w:rPr>
          <w:b/>
          <w:sz w:val="26"/>
          <w:szCs w:val="26"/>
        </w:rPr>
        <w:pict>
          <v:rect id="_x0000_i1037" style="width:468pt;height:1.5pt" o:hralign="center" o:hrstd="t" o:hr="t" fillcolor="#a0a0a0" stroked="f"/>
        </w:pict>
      </w:r>
    </w:p>
    <w:p w:rsidR="000C47D2" w:rsidRPr="00BF4BDA" w:rsidRDefault="000C47D2" w:rsidP="00FF47DF">
      <w:pPr>
        <w:spacing w:after="0" w:line="240" w:lineRule="auto"/>
        <w:rPr>
          <w:sz w:val="26"/>
          <w:szCs w:val="26"/>
        </w:rPr>
      </w:pPr>
    </w:p>
    <w:p w:rsidR="00FF47DF" w:rsidRPr="00FF47DF" w:rsidRDefault="00FF47DF" w:rsidP="00FF47DF">
      <w:pPr>
        <w:spacing w:after="0" w:line="240" w:lineRule="auto"/>
        <w:rPr>
          <w:b/>
          <w:sz w:val="28"/>
          <w:szCs w:val="26"/>
        </w:rPr>
      </w:pPr>
      <w:bookmarkStart w:id="15" w:name="ThoughtStopping"/>
      <w:r>
        <w:rPr>
          <w:b/>
          <w:sz w:val="28"/>
          <w:szCs w:val="26"/>
        </w:rPr>
        <w:t>Thought S</w:t>
      </w:r>
      <w:r w:rsidRPr="00FF47DF">
        <w:rPr>
          <w:b/>
          <w:sz w:val="28"/>
          <w:szCs w:val="26"/>
        </w:rPr>
        <w:t>topping</w:t>
      </w:r>
      <w:bookmarkEnd w:id="15"/>
    </w:p>
    <w:p w:rsidR="00FF47DF" w:rsidRPr="00BF4BDA" w:rsidRDefault="00FF47DF" w:rsidP="00FF47DF">
      <w:pPr>
        <w:spacing w:after="0" w:line="240" w:lineRule="auto"/>
        <w:ind w:firstLine="720"/>
        <w:rPr>
          <w:sz w:val="26"/>
          <w:szCs w:val="26"/>
        </w:rPr>
      </w:pPr>
    </w:p>
    <w:p w:rsidR="00FF47DF" w:rsidRPr="00BF4BDA" w:rsidRDefault="00EC126F" w:rsidP="00FF47DF">
      <w:pPr>
        <w:spacing w:after="0" w:line="240" w:lineRule="auto"/>
        <w:rPr>
          <w:sz w:val="26"/>
          <w:szCs w:val="26"/>
        </w:rPr>
      </w:pPr>
      <w:r>
        <w:rPr>
          <w:sz w:val="26"/>
          <w:szCs w:val="26"/>
        </w:rPr>
        <w:t>Thought S</w:t>
      </w:r>
      <w:r w:rsidR="00FF47DF" w:rsidRPr="00BF4BDA">
        <w:rPr>
          <w:sz w:val="26"/>
          <w:szCs w:val="26"/>
        </w:rPr>
        <w:t xml:space="preserve">topping is a way of shouting over anxiety provoking, intrusive thoughts. When using this technique, you do your best to shout over these thoughts by </w:t>
      </w:r>
      <w:r w:rsidR="00C947CA" w:rsidRPr="00BF4BDA">
        <w:rPr>
          <w:sz w:val="26"/>
          <w:szCs w:val="26"/>
        </w:rPr>
        <w:t>shouting,</w:t>
      </w:r>
      <w:r w:rsidR="00FF47DF" w:rsidRPr="00BF4BDA">
        <w:rPr>
          <w:sz w:val="26"/>
          <w:szCs w:val="26"/>
        </w:rPr>
        <w:t xml:space="preserve"> “stop!” You can do this either out loud (if you are by yourself) or internally to yourself. Picture a stop sign, a car putting on the brakes, or a hand coming up to block the thought. </w:t>
      </w:r>
    </w:p>
    <w:p w:rsidR="00FF47DF" w:rsidRPr="00BF4BDA" w:rsidRDefault="00FF47DF" w:rsidP="00FF47DF">
      <w:pPr>
        <w:spacing w:after="0" w:line="240" w:lineRule="auto"/>
        <w:rPr>
          <w:sz w:val="26"/>
          <w:szCs w:val="26"/>
        </w:rPr>
      </w:pPr>
    </w:p>
    <w:p w:rsidR="00302B62" w:rsidRDefault="00FF47DF" w:rsidP="007903CD">
      <w:pPr>
        <w:spacing w:after="0" w:line="240" w:lineRule="auto"/>
        <w:rPr>
          <w:sz w:val="26"/>
          <w:szCs w:val="26"/>
        </w:rPr>
      </w:pPr>
      <w:r w:rsidRPr="00BF4BDA">
        <w:rPr>
          <w:sz w:val="26"/>
          <w:szCs w:val="26"/>
        </w:rPr>
        <w:t>It</w:t>
      </w:r>
      <w:r w:rsidR="00EC126F">
        <w:rPr>
          <w:sz w:val="26"/>
          <w:szCs w:val="26"/>
        </w:rPr>
        <w:t xml:space="preserve"> can be helpful to engage in a </w:t>
      </w:r>
      <w:hyperlink w:anchor="DistractingActivities" w:history="1">
        <w:r w:rsidR="00EC126F" w:rsidRPr="00EC126F">
          <w:rPr>
            <w:rStyle w:val="Hyperlink"/>
            <w:sz w:val="26"/>
            <w:szCs w:val="26"/>
          </w:rPr>
          <w:t>Distracting Activity</w:t>
        </w:r>
      </w:hyperlink>
      <w:r w:rsidR="00EC126F">
        <w:rPr>
          <w:sz w:val="26"/>
          <w:szCs w:val="26"/>
        </w:rPr>
        <w:t xml:space="preserve"> (see list) after doing Thought S</w:t>
      </w:r>
      <w:r w:rsidRPr="00BF4BDA">
        <w:rPr>
          <w:sz w:val="26"/>
          <w:szCs w:val="26"/>
        </w:rPr>
        <w:t xml:space="preserve">topping, so the thought does not come right back. </w:t>
      </w:r>
    </w:p>
    <w:p w:rsidR="001D032C" w:rsidRPr="000614F0" w:rsidRDefault="001D032C" w:rsidP="007903CD">
      <w:pPr>
        <w:spacing w:after="0" w:line="240" w:lineRule="auto"/>
        <w:rPr>
          <w:sz w:val="24"/>
          <w:szCs w:val="26"/>
        </w:rPr>
      </w:pPr>
    </w:p>
    <w:p w:rsidR="00910DEE" w:rsidRPr="000614F0" w:rsidRDefault="00910DEE" w:rsidP="00910DEE">
      <w:pPr>
        <w:spacing w:after="0" w:line="240" w:lineRule="auto"/>
        <w:rPr>
          <w:rFonts w:ascii="Arial" w:hAnsi="Arial" w:cs="Arial"/>
          <w:sz w:val="8"/>
          <w:szCs w:val="28"/>
        </w:rPr>
      </w:pPr>
      <w:r w:rsidRPr="00454BDA">
        <w:rPr>
          <w:rFonts w:ascii="Arial" w:hAnsi="Arial" w:cs="Arial"/>
          <w:noProof/>
          <w:sz w:val="28"/>
          <w:szCs w:val="28"/>
        </w:rPr>
        <mc:AlternateContent>
          <mc:Choice Requires="wps">
            <w:drawing>
              <wp:anchor distT="0" distB="0" distL="114300" distR="114300" simplePos="0" relativeHeight="251680768" behindDoc="0" locked="0" layoutInCell="1" allowOverlap="1" wp14:anchorId="6A1EE368" wp14:editId="3E070604">
                <wp:simplePos x="0" y="0"/>
                <wp:positionH relativeFrom="column">
                  <wp:align>center</wp:align>
                </wp:positionH>
                <wp:positionV relativeFrom="paragraph">
                  <wp:posOffset>40640</wp:posOffset>
                </wp:positionV>
                <wp:extent cx="6143625" cy="2120900"/>
                <wp:effectExtent l="38100" t="38100" r="142875" b="123825"/>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212090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614F0" w:rsidRDefault="00910DEE" w:rsidP="00910DEE">
                            <w:pPr>
                              <w:spacing w:after="0" w:line="240" w:lineRule="auto"/>
                              <w:jc w:val="center"/>
                              <w:rPr>
                                <w:rFonts w:ascii="Calibri" w:hAnsi="Calibri" w:cs="Calibri"/>
                                <w:sz w:val="26"/>
                                <w:szCs w:val="26"/>
                              </w:rPr>
                            </w:pPr>
                            <w:r w:rsidRPr="000614F0">
                              <w:rPr>
                                <w:rFonts w:ascii="Calibri" w:hAnsi="Calibri" w:cs="Calibri"/>
                                <w:sz w:val="26"/>
                                <w:szCs w:val="26"/>
                              </w:rPr>
                              <w:t xml:space="preserve">This tool was adapted from the Domestic Violence and Mental Health </w:t>
                            </w:r>
                          </w:p>
                          <w:p w:rsidR="000614F0" w:rsidRDefault="00910DEE" w:rsidP="00910DEE">
                            <w:pPr>
                              <w:spacing w:after="0" w:line="240" w:lineRule="auto"/>
                              <w:jc w:val="center"/>
                              <w:rPr>
                                <w:rFonts w:ascii="Calibri" w:hAnsi="Calibri" w:cs="Calibri"/>
                                <w:sz w:val="26"/>
                                <w:szCs w:val="26"/>
                              </w:rPr>
                            </w:pPr>
                            <w:r w:rsidRPr="000614F0">
                              <w:rPr>
                                <w:rFonts w:ascii="Calibri" w:hAnsi="Calibri" w:cs="Calibri"/>
                                <w:sz w:val="26"/>
                                <w:szCs w:val="26"/>
                              </w:rPr>
                              <w:t xml:space="preserve">Collaboration Project’s Family Law Toolkit for Survivors. </w:t>
                            </w:r>
                          </w:p>
                          <w:p w:rsidR="000614F0" w:rsidRDefault="00910DEE" w:rsidP="00910DEE">
                            <w:pPr>
                              <w:spacing w:after="0" w:line="240" w:lineRule="auto"/>
                              <w:jc w:val="center"/>
                              <w:rPr>
                                <w:rFonts w:ascii="Calibri" w:hAnsi="Calibri" w:cs="Calibri"/>
                                <w:sz w:val="26"/>
                                <w:szCs w:val="26"/>
                              </w:rPr>
                            </w:pPr>
                            <w:r w:rsidRPr="000614F0">
                              <w:rPr>
                                <w:rFonts w:ascii="Calibri" w:hAnsi="Calibri" w:cs="Calibri"/>
                                <w:sz w:val="26"/>
                                <w:szCs w:val="26"/>
                              </w:rPr>
                              <w:t xml:space="preserve">The original version of this tool can be found at </w:t>
                            </w:r>
                          </w:p>
                          <w:p w:rsidR="00910DEE" w:rsidRPr="000614F0" w:rsidRDefault="000614F0" w:rsidP="00910DEE">
                            <w:pPr>
                              <w:spacing w:after="0" w:line="240" w:lineRule="auto"/>
                              <w:jc w:val="center"/>
                              <w:rPr>
                                <w:rFonts w:ascii="Arial" w:hAnsi="Arial" w:cs="Arial"/>
                                <w:sz w:val="26"/>
                                <w:szCs w:val="26"/>
                              </w:rPr>
                            </w:pPr>
                            <w:hyperlink r:id="rId21" w:history="1">
                              <w:r w:rsidR="00357135" w:rsidRPr="000614F0">
                                <w:rPr>
                                  <w:rStyle w:val="Hyperlink"/>
                                  <w:rFonts w:ascii="Calibri" w:hAnsi="Calibri" w:cs="Calibri"/>
                                  <w:sz w:val="26"/>
                                  <w:szCs w:val="26"/>
                                </w:rPr>
                                <w:t>http:/</w:t>
                              </w:r>
                              <w:bookmarkStart w:id="16" w:name="_GoBack"/>
                              <w:bookmarkEnd w:id="16"/>
                              <w:r w:rsidR="00357135" w:rsidRPr="000614F0">
                                <w:rPr>
                                  <w:rStyle w:val="Hyperlink"/>
                                  <w:rFonts w:ascii="Calibri" w:hAnsi="Calibri" w:cs="Calibri"/>
                                  <w:sz w:val="26"/>
                                  <w:szCs w:val="26"/>
                                </w:rPr>
                                <w:t>/</w:t>
                              </w:r>
                              <w:r w:rsidR="00357135" w:rsidRPr="000614F0">
                                <w:rPr>
                                  <w:rStyle w:val="Hyperlink"/>
                                  <w:rFonts w:ascii="Calibri" w:hAnsi="Calibri" w:cs="Calibri"/>
                                  <w:sz w:val="26"/>
                                  <w:szCs w:val="26"/>
                                </w:rPr>
                                <w:t>endgv.org/toolkits/family-law-toolkit-for-domestic-violence-survivors/</w:t>
                              </w:r>
                            </w:hyperlink>
                            <w:r w:rsidR="00910DEE" w:rsidRPr="000614F0">
                              <w:rPr>
                                <w:rFonts w:ascii="Calibri" w:hAnsi="Calibri" w:cs="Calibri"/>
                                <w:sz w:val="26"/>
                                <w:szCs w:val="26"/>
                              </w:rPr>
                              <w:t>.</w:t>
                            </w:r>
                          </w:p>
                        </w:txbxContent>
                      </wps:txbx>
                      <wps:bodyPr rot="0" vert="horz" wrap="square" lIns="182880" tIns="182880" rIns="182880" bIns="182880" anchor="ctr" anchorCtr="0">
                        <a:spAutoFit/>
                      </wps:bodyPr>
                    </wps:wsp>
                  </a:graphicData>
                </a:graphic>
                <wp14:sizeRelH relativeFrom="page">
                  <wp14:pctWidth>0</wp14:pctWidth>
                </wp14:sizeRelH>
                <wp14:sizeRelV relativeFrom="page">
                  <wp14:pctHeight>0</wp14:pctHeight>
                </wp14:sizeRelV>
              </wp:anchor>
            </w:drawing>
          </mc:Choice>
          <mc:Fallback>
            <w:pict>
              <v:rect w14:anchorId="6A1EE368" id="_x0000_s1027" style="position:absolute;margin-left:0;margin-top:3.2pt;width:483.75pt;height:167pt;flip:x;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" fillcolor="#f2f2f2 [3052]" strokecolor="gray [1629]" strokeweight="1.5pt">
                <v:shadow on="t" type="perspective" color="black" opacity="26214f" origin="-.5,-.5" offset=".74836mm,.74836mm" matrix="65864f,,,65864f"/>
                <v:textbox style="mso-fit-shape-to-text:t" inset="14.4pt,14.4pt,14.4pt,14.4pt">
                  <w:txbxContent>
                    <w:p w:rsidR="000614F0" w:rsidRDefault="00910DEE" w:rsidP="00910DEE">
                      <w:pPr>
                        <w:spacing w:after="0" w:line="240" w:lineRule="auto"/>
                        <w:jc w:val="center"/>
                        <w:rPr>
                          <w:rFonts w:ascii="Calibri" w:hAnsi="Calibri" w:cs="Calibri"/>
                          <w:sz w:val="26"/>
                          <w:szCs w:val="26"/>
                        </w:rPr>
                      </w:pPr>
                      <w:r w:rsidRPr="000614F0">
                        <w:rPr>
                          <w:rFonts w:ascii="Calibri" w:hAnsi="Calibri" w:cs="Calibri"/>
                          <w:sz w:val="26"/>
                          <w:szCs w:val="26"/>
                        </w:rPr>
                        <w:t xml:space="preserve">This tool was adapted from the Domestic Violence and Mental Health </w:t>
                      </w:r>
                    </w:p>
                    <w:p w:rsidR="000614F0" w:rsidRDefault="00910DEE" w:rsidP="00910DEE">
                      <w:pPr>
                        <w:spacing w:after="0" w:line="240" w:lineRule="auto"/>
                        <w:jc w:val="center"/>
                        <w:rPr>
                          <w:rFonts w:ascii="Calibri" w:hAnsi="Calibri" w:cs="Calibri"/>
                          <w:sz w:val="26"/>
                          <w:szCs w:val="26"/>
                        </w:rPr>
                      </w:pPr>
                      <w:r w:rsidRPr="000614F0">
                        <w:rPr>
                          <w:rFonts w:ascii="Calibri" w:hAnsi="Calibri" w:cs="Calibri"/>
                          <w:sz w:val="26"/>
                          <w:szCs w:val="26"/>
                        </w:rPr>
                        <w:t xml:space="preserve">Collaboration Project’s Family Law Toolkit for Survivors. </w:t>
                      </w:r>
                    </w:p>
                    <w:p w:rsidR="000614F0" w:rsidRDefault="00910DEE" w:rsidP="00910DEE">
                      <w:pPr>
                        <w:spacing w:after="0" w:line="240" w:lineRule="auto"/>
                        <w:jc w:val="center"/>
                        <w:rPr>
                          <w:rFonts w:ascii="Calibri" w:hAnsi="Calibri" w:cs="Calibri"/>
                          <w:sz w:val="26"/>
                          <w:szCs w:val="26"/>
                        </w:rPr>
                      </w:pPr>
                      <w:r w:rsidRPr="000614F0">
                        <w:rPr>
                          <w:rFonts w:ascii="Calibri" w:hAnsi="Calibri" w:cs="Calibri"/>
                          <w:sz w:val="26"/>
                          <w:szCs w:val="26"/>
                        </w:rPr>
                        <w:t xml:space="preserve">The original version of this tool can be found at </w:t>
                      </w:r>
                    </w:p>
                    <w:p w:rsidR="00910DEE" w:rsidRPr="000614F0" w:rsidRDefault="000614F0" w:rsidP="00910DEE">
                      <w:pPr>
                        <w:spacing w:after="0" w:line="240" w:lineRule="auto"/>
                        <w:jc w:val="center"/>
                        <w:rPr>
                          <w:rFonts w:ascii="Arial" w:hAnsi="Arial" w:cs="Arial"/>
                          <w:sz w:val="26"/>
                          <w:szCs w:val="26"/>
                        </w:rPr>
                      </w:pPr>
                      <w:hyperlink r:id="rId22" w:history="1">
                        <w:r w:rsidR="00357135" w:rsidRPr="000614F0">
                          <w:rPr>
                            <w:rStyle w:val="Hyperlink"/>
                            <w:rFonts w:ascii="Calibri" w:hAnsi="Calibri" w:cs="Calibri"/>
                            <w:sz w:val="26"/>
                            <w:szCs w:val="26"/>
                          </w:rPr>
                          <w:t>http:/</w:t>
                        </w:r>
                        <w:bookmarkStart w:id="17" w:name="_GoBack"/>
                        <w:bookmarkEnd w:id="17"/>
                        <w:r w:rsidR="00357135" w:rsidRPr="000614F0">
                          <w:rPr>
                            <w:rStyle w:val="Hyperlink"/>
                            <w:rFonts w:ascii="Calibri" w:hAnsi="Calibri" w:cs="Calibri"/>
                            <w:sz w:val="26"/>
                            <w:szCs w:val="26"/>
                          </w:rPr>
                          <w:t>/</w:t>
                        </w:r>
                        <w:r w:rsidR="00357135" w:rsidRPr="000614F0">
                          <w:rPr>
                            <w:rStyle w:val="Hyperlink"/>
                            <w:rFonts w:ascii="Calibri" w:hAnsi="Calibri" w:cs="Calibri"/>
                            <w:sz w:val="26"/>
                            <w:szCs w:val="26"/>
                          </w:rPr>
                          <w:t>endgv.org/toolkits/family-law-toolkit-for-domestic-violence-survivors/</w:t>
                        </w:r>
                      </w:hyperlink>
                      <w:r w:rsidR="00910DEE" w:rsidRPr="000614F0">
                        <w:rPr>
                          <w:rFonts w:ascii="Calibri" w:hAnsi="Calibri" w:cs="Calibri"/>
                          <w:sz w:val="26"/>
                          <w:szCs w:val="26"/>
                        </w:rPr>
                        <w:t>.</w:t>
                      </w:r>
                    </w:p>
                  </w:txbxContent>
                </v:textbox>
                <w10:wrap type="square"/>
              </v:rect>
            </w:pict>
          </mc:Fallback>
        </mc:AlternateContent>
      </w:r>
      <w:r w:rsidR="000614F0">
        <w:rPr>
          <w:rFonts w:ascii="Arial" w:hAnsi="Arial" w:cs="Arial"/>
          <w:sz w:val="24"/>
          <w:szCs w:val="28"/>
        </w:rPr>
        <w:t xml:space="preserve">   </w:t>
      </w:r>
    </w:p>
    <w:p w:rsidR="00E5203A" w:rsidRPr="00CE715F" w:rsidRDefault="000614F0" w:rsidP="00AA636D">
      <w:pPr>
        <w:spacing w:after="0" w:line="240" w:lineRule="auto"/>
        <w:rPr>
          <w:rFonts w:ascii="Calibri" w:hAnsi="Calibri" w:cs="Calibri"/>
        </w:rPr>
      </w:pPr>
      <w:r>
        <w:rPr>
          <w:rFonts w:ascii="Arial" w:hAnsi="Arial" w:cs="Arial"/>
          <w:sz w:val="28"/>
          <w:szCs w:val="28"/>
        </w:rPr>
        <w:pict>
          <v:shape id="_x0000_i1038" type="#_x0000_t75" style="width:468pt;height:8pt" o:hrpct="0" o:hralign="center" o:hr="t">
            <v:imagedata r:id="rId8" o:title="BD15155_"/>
          </v:shape>
        </w:pict>
      </w:r>
      <w:r w:rsidR="00910DEE" w:rsidRPr="003118FB">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sidR="00910DEE" w:rsidRPr="003118FB">
        <w:rPr>
          <w:rFonts w:ascii="Arial" w:hAnsi="Arial" w:cs="Arial"/>
          <w:noProof/>
          <w:sz w:val="32"/>
          <w:szCs w:val="28"/>
        </w:rPr>
        <w:t xml:space="preserve"> </w:t>
      </w:r>
    </w:p>
    <w:sectPr w:rsidR="00E5203A" w:rsidRPr="00CE715F" w:rsidSect="007C4F3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EE" w:rsidRDefault="00910DEE" w:rsidP="00DD61F7">
      <w:pPr>
        <w:spacing w:after="0" w:line="240" w:lineRule="auto"/>
      </w:pPr>
      <w:r>
        <w:separator/>
      </w:r>
    </w:p>
  </w:endnote>
  <w:endnote w:type="continuationSeparator" w:id="0">
    <w:p w:rsidR="00910DEE" w:rsidRDefault="00910DEE"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29" w:rsidRDefault="000614F0" w:rsidP="00AA636D">
    <w:pPr>
      <w:pStyle w:val="Footer"/>
      <w:jc w:val="right"/>
    </w:pPr>
    <w:sdt>
      <w:sdtPr>
        <w:id w:val="952751583"/>
      </w:sdtPr>
      <w:sdtEndPr/>
      <w:sdtContent>
        <w:r w:rsidR="00296470">
          <w:t>Add your location, project or organization’s name</w:t>
        </w:r>
      </w:sdtContent>
    </w:sdt>
    <w:r w:rsidR="001F0229">
      <w:t xml:space="preserve"> – Coping Skills</w:t>
    </w:r>
    <w:r w:rsidR="00357135">
      <w:t xml:space="preserve"> Template 05/16</w:t>
    </w:r>
    <w:r w:rsidR="001F0229">
      <w:t xml:space="preserve"> p. </w:t>
    </w:r>
    <w:r w:rsidR="001F0229">
      <w:fldChar w:fldCharType="begin"/>
    </w:r>
    <w:r w:rsidR="001F0229">
      <w:instrText xml:space="preserve"> PAGE  \* Arabic  \* MERGEFORMAT </w:instrText>
    </w:r>
    <w:r w:rsidR="001F0229">
      <w:fldChar w:fldCharType="separate"/>
    </w:r>
    <w:r>
      <w:rPr>
        <w:noProof/>
      </w:rPr>
      <w:t>10</w:t>
    </w:r>
    <w:r w:rsidR="001F02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EE" w:rsidRDefault="00910DEE" w:rsidP="00DD61F7">
      <w:pPr>
        <w:spacing w:after="0" w:line="240" w:lineRule="auto"/>
      </w:pPr>
      <w:r>
        <w:separator/>
      </w:r>
    </w:p>
  </w:footnote>
  <w:footnote w:type="continuationSeparator" w:id="0">
    <w:p w:rsidR="00910DEE" w:rsidRDefault="00910DEE" w:rsidP="00DD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045"/>
    <w:multiLevelType w:val="hybridMultilevel"/>
    <w:tmpl w:val="B70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1DD6"/>
    <w:multiLevelType w:val="hybridMultilevel"/>
    <w:tmpl w:val="A51C8CCA"/>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8321B"/>
    <w:multiLevelType w:val="hybridMultilevel"/>
    <w:tmpl w:val="DA7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01F2A"/>
    <w:multiLevelType w:val="hybridMultilevel"/>
    <w:tmpl w:val="340C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071778"/>
    <w:multiLevelType w:val="hybridMultilevel"/>
    <w:tmpl w:val="69E014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22FBC"/>
    <w:multiLevelType w:val="hybridMultilevel"/>
    <w:tmpl w:val="12C80AA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360EC"/>
    <w:multiLevelType w:val="hybridMultilevel"/>
    <w:tmpl w:val="02E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24928"/>
    <w:multiLevelType w:val="hybridMultilevel"/>
    <w:tmpl w:val="8684EC22"/>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16421"/>
    <w:multiLevelType w:val="hybridMultilevel"/>
    <w:tmpl w:val="32C63432"/>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A27A1D"/>
    <w:multiLevelType w:val="hybridMultilevel"/>
    <w:tmpl w:val="F536C77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34A55ADD"/>
    <w:multiLevelType w:val="hybridMultilevel"/>
    <w:tmpl w:val="53541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62811"/>
    <w:multiLevelType w:val="hybridMultilevel"/>
    <w:tmpl w:val="82A446F4"/>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46A6B"/>
    <w:multiLevelType w:val="hybridMultilevel"/>
    <w:tmpl w:val="CB784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F7984"/>
    <w:multiLevelType w:val="hybridMultilevel"/>
    <w:tmpl w:val="BAB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A25C9"/>
    <w:multiLevelType w:val="hybridMultilevel"/>
    <w:tmpl w:val="97EE0BF6"/>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52A40"/>
    <w:multiLevelType w:val="hybridMultilevel"/>
    <w:tmpl w:val="1F6CBFC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01134"/>
    <w:multiLevelType w:val="hybridMultilevel"/>
    <w:tmpl w:val="493AAB76"/>
    <w:lvl w:ilvl="0" w:tplc="3B161C02">
      <w:start w:val="1"/>
      <w:numFmt w:val="bullet"/>
      <w:lvlText w:val="o"/>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5AC04D2F"/>
    <w:multiLevelType w:val="hybridMultilevel"/>
    <w:tmpl w:val="B2342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E0FD2"/>
    <w:multiLevelType w:val="hybridMultilevel"/>
    <w:tmpl w:val="F3D83940"/>
    <w:lvl w:ilvl="0" w:tplc="E04A08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D3103"/>
    <w:multiLevelType w:val="hybridMultilevel"/>
    <w:tmpl w:val="0C86E524"/>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AD521C"/>
    <w:multiLevelType w:val="hybridMultilevel"/>
    <w:tmpl w:val="9D3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C32F8"/>
    <w:multiLevelType w:val="hybridMultilevel"/>
    <w:tmpl w:val="3F8A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F5B0F"/>
    <w:multiLevelType w:val="hybridMultilevel"/>
    <w:tmpl w:val="25605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20"/>
  </w:num>
  <w:num w:numId="5">
    <w:abstractNumId w:val="0"/>
  </w:num>
  <w:num w:numId="6">
    <w:abstractNumId w:val="2"/>
  </w:num>
  <w:num w:numId="7">
    <w:abstractNumId w:val="7"/>
  </w:num>
  <w:num w:numId="8">
    <w:abstractNumId w:val="1"/>
  </w:num>
  <w:num w:numId="9">
    <w:abstractNumId w:val="5"/>
  </w:num>
  <w:num w:numId="10">
    <w:abstractNumId w:val="14"/>
  </w:num>
  <w:num w:numId="11">
    <w:abstractNumId w:val="8"/>
  </w:num>
  <w:num w:numId="12">
    <w:abstractNumId w:val="15"/>
  </w:num>
  <w:num w:numId="13">
    <w:abstractNumId w:val="19"/>
  </w:num>
  <w:num w:numId="14">
    <w:abstractNumId w:val="11"/>
  </w:num>
  <w:num w:numId="15">
    <w:abstractNumId w:val="16"/>
  </w:num>
  <w:num w:numId="16">
    <w:abstractNumId w:val="18"/>
  </w:num>
  <w:num w:numId="17">
    <w:abstractNumId w:val="22"/>
  </w:num>
  <w:num w:numId="18">
    <w:abstractNumId w:val="12"/>
  </w:num>
  <w:num w:numId="19">
    <w:abstractNumId w:val="10"/>
  </w:num>
  <w:num w:numId="20">
    <w:abstractNumId w:val="17"/>
  </w:num>
  <w:num w:numId="21">
    <w:abstractNumId w:val="21"/>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EE"/>
    <w:rsid w:val="0000331C"/>
    <w:rsid w:val="0000435A"/>
    <w:rsid w:val="00011D85"/>
    <w:rsid w:val="00027694"/>
    <w:rsid w:val="00047F06"/>
    <w:rsid w:val="000600A8"/>
    <w:rsid w:val="000614F0"/>
    <w:rsid w:val="0006562D"/>
    <w:rsid w:val="0007555D"/>
    <w:rsid w:val="00083D24"/>
    <w:rsid w:val="00085ECA"/>
    <w:rsid w:val="000B00C3"/>
    <w:rsid w:val="000B5E77"/>
    <w:rsid w:val="000C4269"/>
    <w:rsid w:val="000C47D2"/>
    <w:rsid w:val="000F361C"/>
    <w:rsid w:val="00100E17"/>
    <w:rsid w:val="00106283"/>
    <w:rsid w:val="00135D50"/>
    <w:rsid w:val="001379F4"/>
    <w:rsid w:val="0014694F"/>
    <w:rsid w:val="00154662"/>
    <w:rsid w:val="0016350D"/>
    <w:rsid w:val="0017035E"/>
    <w:rsid w:val="00175E2C"/>
    <w:rsid w:val="00184341"/>
    <w:rsid w:val="001915C3"/>
    <w:rsid w:val="00192A4B"/>
    <w:rsid w:val="00192F3A"/>
    <w:rsid w:val="001A6AD5"/>
    <w:rsid w:val="001D032C"/>
    <w:rsid w:val="001E0B45"/>
    <w:rsid w:val="001E66AA"/>
    <w:rsid w:val="001F0229"/>
    <w:rsid w:val="001F28D9"/>
    <w:rsid w:val="001F2DD5"/>
    <w:rsid w:val="001F414A"/>
    <w:rsid w:val="001F602D"/>
    <w:rsid w:val="002172CC"/>
    <w:rsid w:val="00227CC6"/>
    <w:rsid w:val="00255191"/>
    <w:rsid w:val="00271680"/>
    <w:rsid w:val="002723A4"/>
    <w:rsid w:val="0027345E"/>
    <w:rsid w:val="002756F0"/>
    <w:rsid w:val="0028144B"/>
    <w:rsid w:val="0028376A"/>
    <w:rsid w:val="00287560"/>
    <w:rsid w:val="002907CC"/>
    <w:rsid w:val="00291819"/>
    <w:rsid w:val="00294235"/>
    <w:rsid w:val="00296470"/>
    <w:rsid w:val="00296A80"/>
    <w:rsid w:val="002A2797"/>
    <w:rsid w:val="002A7BCF"/>
    <w:rsid w:val="002B0E5A"/>
    <w:rsid w:val="002B2213"/>
    <w:rsid w:val="002B47DA"/>
    <w:rsid w:val="002C57D3"/>
    <w:rsid w:val="002C65EA"/>
    <w:rsid w:val="00302B62"/>
    <w:rsid w:val="00313A38"/>
    <w:rsid w:val="00316745"/>
    <w:rsid w:val="00325EBE"/>
    <w:rsid w:val="00326472"/>
    <w:rsid w:val="003336C1"/>
    <w:rsid w:val="00357135"/>
    <w:rsid w:val="003571FE"/>
    <w:rsid w:val="00370550"/>
    <w:rsid w:val="00376897"/>
    <w:rsid w:val="003827EA"/>
    <w:rsid w:val="00385A76"/>
    <w:rsid w:val="00394CCC"/>
    <w:rsid w:val="003A190C"/>
    <w:rsid w:val="003A467C"/>
    <w:rsid w:val="003B6B61"/>
    <w:rsid w:val="003D2575"/>
    <w:rsid w:val="003D5089"/>
    <w:rsid w:val="003D508E"/>
    <w:rsid w:val="003D6260"/>
    <w:rsid w:val="003F1192"/>
    <w:rsid w:val="004165BC"/>
    <w:rsid w:val="00423781"/>
    <w:rsid w:val="0042379A"/>
    <w:rsid w:val="00444532"/>
    <w:rsid w:val="004452CE"/>
    <w:rsid w:val="00453320"/>
    <w:rsid w:val="004558EB"/>
    <w:rsid w:val="00457103"/>
    <w:rsid w:val="004740D3"/>
    <w:rsid w:val="00492B01"/>
    <w:rsid w:val="00497E19"/>
    <w:rsid w:val="004B1BB1"/>
    <w:rsid w:val="004C4D78"/>
    <w:rsid w:val="004D723F"/>
    <w:rsid w:val="0050604D"/>
    <w:rsid w:val="00512B25"/>
    <w:rsid w:val="00523F84"/>
    <w:rsid w:val="005327A3"/>
    <w:rsid w:val="00532AC8"/>
    <w:rsid w:val="00570B03"/>
    <w:rsid w:val="00572033"/>
    <w:rsid w:val="00575E78"/>
    <w:rsid w:val="00577424"/>
    <w:rsid w:val="0058265C"/>
    <w:rsid w:val="00582AB3"/>
    <w:rsid w:val="00585D07"/>
    <w:rsid w:val="005D0103"/>
    <w:rsid w:val="005D2A4A"/>
    <w:rsid w:val="005E33D1"/>
    <w:rsid w:val="005F2DF8"/>
    <w:rsid w:val="00610E5F"/>
    <w:rsid w:val="00621CE7"/>
    <w:rsid w:val="00627B41"/>
    <w:rsid w:val="00647113"/>
    <w:rsid w:val="0065188F"/>
    <w:rsid w:val="006538C6"/>
    <w:rsid w:val="00655D95"/>
    <w:rsid w:val="00663ABD"/>
    <w:rsid w:val="00664274"/>
    <w:rsid w:val="00673B18"/>
    <w:rsid w:val="00675FDC"/>
    <w:rsid w:val="00680908"/>
    <w:rsid w:val="00682347"/>
    <w:rsid w:val="006B4F42"/>
    <w:rsid w:val="006C5042"/>
    <w:rsid w:val="006E311C"/>
    <w:rsid w:val="006E57E8"/>
    <w:rsid w:val="006F1E25"/>
    <w:rsid w:val="006F59E3"/>
    <w:rsid w:val="00703FE3"/>
    <w:rsid w:val="00726239"/>
    <w:rsid w:val="00740E7D"/>
    <w:rsid w:val="00754B7D"/>
    <w:rsid w:val="00755FE5"/>
    <w:rsid w:val="0075658B"/>
    <w:rsid w:val="007571F2"/>
    <w:rsid w:val="00767491"/>
    <w:rsid w:val="00772ADA"/>
    <w:rsid w:val="00784EFD"/>
    <w:rsid w:val="007903CD"/>
    <w:rsid w:val="007C0401"/>
    <w:rsid w:val="007C4F32"/>
    <w:rsid w:val="007C6D75"/>
    <w:rsid w:val="007D6FC1"/>
    <w:rsid w:val="007E0973"/>
    <w:rsid w:val="007E2164"/>
    <w:rsid w:val="007E3E5B"/>
    <w:rsid w:val="007F7EE7"/>
    <w:rsid w:val="00810B7C"/>
    <w:rsid w:val="008162E4"/>
    <w:rsid w:val="00825304"/>
    <w:rsid w:val="00853BB9"/>
    <w:rsid w:val="00853F84"/>
    <w:rsid w:val="00874484"/>
    <w:rsid w:val="0088300D"/>
    <w:rsid w:val="00884CF2"/>
    <w:rsid w:val="00885405"/>
    <w:rsid w:val="0089036E"/>
    <w:rsid w:val="008A12E6"/>
    <w:rsid w:val="008A4954"/>
    <w:rsid w:val="008B1427"/>
    <w:rsid w:val="008E1D3D"/>
    <w:rsid w:val="008E7BA1"/>
    <w:rsid w:val="008E7CC9"/>
    <w:rsid w:val="0090016F"/>
    <w:rsid w:val="009017F5"/>
    <w:rsid w:val="00910DEE"/>
    <w:rsid w:val="00922C70"/>
    <w:rsid w:val="00925EA3"/>
    <w:rsid w:val="00933A5A"/>
    <w:rsid w:val="00946CBB"/>
    <w:rsid w:val="00947CCB"/>
    <w:rsid w:val="00962EDF"/>
    <w:rsid w:val="0096329C"/>
    <w:rsid w:val="00972916"/>
    <w:rsid w:val="00972C61"/>
    <w:rsid w:val="009862DD"/>
    <w:rsid w:val="00992737"/>
    <w:rsid w:val="00996F05"/>
    <w:rsid w:val="009A1148"/>
    <w:rsid w:val="009A242E"/>
    <w:rsid w:val="009B32C8"/>
    <w:rsid w:val="009D0F8D"/>
    <w:rsid w:val="009D6B98"/>
    <w:rsid w:val="009E47C9"/>
    <w:rsid w:val="009F2C93"/>
    <w:rsid w:val="00A067BA"/>
    <w:rsid w:val="00A17A8D"/>
    <w:rsid w:val="00A21219"/>
    <w:rsid w:val="00A3417A"/>
    <w:rsid w:val="00A40FFA"/>
    <w:rsid w:val="00A4518A"/>
    <w:rsid w:val="00A45A90"/>
    <w:rsid w:val="00A65CE7"/>
    <w:rsid w:val="00A724A9"/>
    <w:rsid w:val="00A75755"/>
    <w:rsid w:val="00A84E60"/>
    <w:rsid w:val="00AA0846"/>
    <w:rsid w:val="00AA636D"/>
    <w:rsid w:val="00AF0C12"/>
    <w:rsid w:val="00AF576F"/>
    <w:rsid w:val="00B00E38"/>
    <w:rsid w:val="00B32B78"/>
    <w:rsid w:val="00B36A5B"/>
    <w:rsid w:val="00B4418A"/>
    <w:rsid w:val="00B50F81"/>
    <w:rsid w:val="00B80792"/>
    <w:rsid w:val="00B80DDB"/>
    <w:rsid w:val="00B83A35"/>
    <w:rsid w:val="00B9209B"/>
    <w:rsid w:val="00BA3096"/>
    <w:rsid w:val="00BA39FF"/>
    <w:rsid w:val="00BA4D9F"/>
    <w:rsid w:val="00BB05AE"/>
    <w:rsid w:val="00BB4F61"/>
    <w:rsid w:val="00BC3D58"/>
    <w:rsid w:val="00BE66B2"/>
    <w:rsid w:val="00BF30A6"/>
    <w:rsid w:val="00C0706B"/>
    <w:rsid w:val="00C14A62"/>
    <w:rsid w:val="00C362E4"/>
    <w:rsid w:val="00C4214B"/>
    <w:rsid w:val="00C43A28"/>
    <w:rsid w:val="00C57CA0"/>
    <w:rsid w:val="00C60DC1"/>
    <w:rsid w:val="00C74A1F"/>
    <w:rsid w:val="00C8221B"/>
    <w:rsid w:val="00C85F1C"/>
    <w:rsid w:val="00C930C0"/>
    <w:rsid w:val="00C947CA"/>
    <w:rsid w:val="00C961B8"/>
    <w:rsid w:val="00C96CE5"/>
    <w:rsid w:val="00CA015D"/>
    <w:rsid w:val="00CA7E6C"/>
    <w:rsid w:val="00CB354F"/>
    <w:rsid w:val="00CC411A"/>
    <w:rsid w:val="00CD02C6"/>
    <w:rsid w:val="00CE1561"/>
    <w:rsid w:val="00CE6C57"/>
    <w:rsid w:val="00CE715F"/>
    <w:rsid w:val="00CF38B7"/>
    <w:rsid w:val="00CF6B53"/>
    <w:rsid w:val="00D04607"/>
    <w:rsid w:val="00D23D3A"/>
    <w:rsid w:val="00D30BBF"/>
    <w:rsid w:val="00D57B85"/>
    <w:rsid w:val="00D61099"/>
    <w:rsid w:val="00D70D7A"/>
    <w:rsid w:val="00D7412B"/>
    <w:rsid w:val="00D77BF8"/>
    <w:rsid w:val="00D80A7A"/>
    <w:rsid w:val="00D87E78"/>
    <w:rsid w:val="00D93A52"/>
    <w:rsid w:val="00DA5B60"/>
    <w:rsid w:val="00DC317B"/>
    <w:rsid w:val="00DC54FE"/>
    <w:rsid w:val="00DD52AC"/>
    <w:rsid w:val="00DD61F7"/>
    <w:rsid w:val="00DE276D"/>
    <w:rsid w:val="00DF0A73"/>
    <w:rsid w:val="00E10FFC"/>
    <w:rsid w:val="00E12AC3"/>
    <w:rsid w:val="00E15E13"/>
    <w:rsid w:val="00E166ED"/>
    <w:rsid w:val="00E202EB"/>
    <w:rsid w:val="00E20A3A"/>
    <w:rsid w:val="00E31FC0"/>
    <w:rsid w:val="00E32003"/>
    <w:rsid w:val="00E45C9C"/>
    <w:rsid w:val="00E5203A"/>
    <w:rsid w:val="00E53872"/>
    <w:rsid w:val="00E53A6F"/>
    <w:rsid w:val="00E6600C"/>
    <w:rsid w:val="00E67B21"/>
    <w:rsid w:val="00E7002B"/>
    <w:rsid w:val="00E77E87"/>
    <w:rsid w:val="00E86C69"/>
    <w:rsid w:val="00E93A8C"/>
    <w:rsid w:val="00EA2BDB"/>
    <w:rsid w:val="00EC126F"/>
    <w:rsid w:val="00EC4F5C"/>
    <w:rsid w:val="00ED336B"/>
    <w:rsid w:val="00EE7C79"/>
    <w:rsid w:val="00F073F1"/>
    <w:rsid w:val="00F12FAF"/>
    <w:rsid w:val="00F2796E"/>
    <w:rsid w:val="00F6779A"/>
    <w:rsid w:val="00F7158D"/>
    <w:rsid w:val="00F83B1D"/>
    <w:rsid w:val="00FA0843"/>
    <w:rsid w:val="00FA45CB"/>
    <w:rsid w:val="00FB0C6C"/>
    <w:rsid w:val="00FC5A16"/>
    <w:rsid w:val="00FD6AAC"/>
    <w:rsid w:val="00FF1979"/>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3293C"/>
  <w15:docId w15:val="{BF4F645A-0DA3-41F8-A867-5FE20F9A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8162E4"/>
    <w:pPr>
      <w:ind w:left="720"/>
      <w:contextualSpacing/>
    </w:pPr>
  </w:style>
  <w:style w:type="character" w:styleId="CommentReference">
    <w:name w:val="annotation reference"/>
    <w:basedOn w:val="DefaultParagraphFont"/>
    <w:uiPriority w:val="99"/>
    <w:semiHidden/>
    <w:unhideWhenUsed/>
    <w:rsid w:val="007E3E5B"/>
    <w:rPr>
      <w:sz w:val="16"/>
      <w:szCs w:val="16"/>
    </w:rPr>
  </w:style>
  <w:style w:type="paragraph" w:styleId="CommentText">
    <w:name w:val="annotation text"/>
    <w:basedOn w:val="Normal"/>
    <w:link w:val="CommentTextChar"/>
    <w:uiPriority w:val="99"/>
    <w:semiHidden/>
    <w:unhideWhenUsed/>
    <w:rsid w:val="007E3E5B"/>
    <w:pPr>
      <w:spacing w:line="240" w:lineRule="auto"/>
    </w:pPr>
    <w:rPr>
      <w:sz w:val="20"/>
      <w:szCs w:val="20"/>
    </w:rPr>
  </w:style>
  <w:style w:type="character" w:customStyle="1" w:styleId="CommentTextChar">
    <w:name w:val="Comment Text Char"/>
    <w:basedOn w:val="DefaultParagraphFont"/>
    <w:link w:val="CommentText"/>
    <w:uiPriority w:val="99"/>
    <w:semiHidden/>
    <w:rsid w:val="007E3E5B"/>
    <w:rPr>
      <w:sz w:val="20"/>
      <w:szCs w:val="20"/>
    </w:rPr>
  </w:style>
  <w:style w:type="paragraph" w:styleId="CommentSubject">
    <w:name w:val="annotation subject"/>
    <w:basedOn w:val="CommentText"/>
    <w:next w:val="CommentText"/>
    <w:link w:val="CommentSubjectChar"/>
    <w:uiPriority w:val="99"/>
    <w:semiHidden/>
    <w:unhideWhenUsed/>
    <w:rsid w:val="007E3E5B"/>
    <w:rPr>
      <w:b/>
      <w:bCs/>
    </w:rPr>
  </w:style>
  <w:style w:type="character" w:customStyle="1" w:styleId="CommentSubjectChar">
    <w:name w:val="Comment Subject Char"/>
    <w:basedOn w:val="CommentTextChar"/>
    <w:link w:val="CommentSubject"/>
    <w:uiPriority w:val="99"/>
    <w:semiHidden/>
    <w:rsid w:val="007E3E5B"/>
    <w:rPr>
      <w:b/>
      <w:bCs/>
      <w:sz w:val="20"/>
      <w:szCs w:val="20"/>
    </w:rPr>
  </w:style>
  <w:style w:type="character" w:styleId="FollowedHyperlink">
    <w:name w:val="FollowedHyperlink"/>
    <w:basedOn w:val="DefaultParagraphFont"/>
    <w:uiPriority w:val="99"/>
    <w:semiHidden/>
    <w:unhideWhenUsed/>
    <w:rsid w:val="00572033"/>
    <w:rPr>
      <w:color w:val="800080" w:themeColor="followedHyperlink"/>
      <w:u w:val="single"/>
    </w:rPr>
  </w:style>
  <w:style w:type="character" w:styleId="PlaceholderText">
    <w:name w:val="Placeholder Text"/>
    <w:basedOn w:val="DefaultParagraphFont"/>
    <w:uiPriority w:val="99"/>
    <w:semiHidden/>
    <w:rsid w:val="00947C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651211">
      <w:bodyDiv w:val="1"/>
      <w:marLeft w:val="0"/>
      <w:marRight w:val="0"/>
      <w:marTop w:val="0"/>
      <w:marBottom w:val="0"/>
      <w:divBdr>
        <w:top w:val="none" w:sz="0" w:space="0" w:color="auto"/>
        <w:left w:val="none" w:sz="0" w:space="0" w:color="auto"/>
        <w:bottom w:val="none" w:sz="0" w:space="0" w:color="auto"/>
        <w:right w:val="none" w:sz="0" w:space="0" w:color="auto"/>
      </w:divBdr>
      <w:divsChild>
        <w:div w:id="698091632">
          <w:marLeft w:val="0"/>
          <w:marRight w:val="0"/>
          <w:marTop w:val="0"/>
          <w:marBottom w:val="200"/>
          <w:divBdr>
            <w:top w:val="none" w:sz="0" w:space="0" w:color="auto"/>
            <w:left w:val="none" w:sz="0" w:space="0" w:color="auto"/>
            <w:bottom w:val="none" w:sz="0" w:space="0" w:color="auto"/>
            <w:right w:val="none" w:sz="0" w:space="0" w:color="auto"/>
          </w:divBdr>
        </w:div>
      </w:divsChild>
    </w:div>
    <w:div w:id="1348294561">
      <w:bodyDiv w:val="1"/>
      <w:marLeft w:val="0"/>
      <w:marRight w:val="0"/>
      <w:marTop w:val="0"/>
      <w:marBottom w:val="0"/>
      <w:divBdr>
        <w:top w:val="none" w:sz="0" w:space="0" w:color="auto"/>
        <w:left w:val="none" w:sz="0" w:space="0" w:color="auto"/>
        <w:bottom w:val="none" w:sz="0" w:space="0" w:color="auto"/>
        <w:right w:val="none" w:sz="0" w:space="0" w:color="auto"/>
      </w:divBdr>
    </w:div>
    <w:div w:id="1396274467">
      <w:bodyDiv w:val="1"/>
      <w:marLeft w:val="0"/>
      <w:marRight w:val="0"/>
      <w:marTop w:val="0"/>
      <w:marBottom w:val="0"/>
      <w:divBdr>
        <w:top w:val="none" w:sz="0" w:space="0" w:color="auto"/>
        <w:left w:val="none" w:sz="0" w:space="0" w:color="auto"/>
        <w:bottom w:val="none" w:sz="0" w:space="0" w:color="auto"/>
        <w:right w:val="none" w:sz="0" w:space="0" w:color="auto"/>
      </w:divBdr>
    </w:div>
    <w:div w:id="16291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tmums.com/activities/free-family-fun/free-family-fun-creative-ideas"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endgv.org/toolkits/family-law-toolkit-for-domestic-violence-survivor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ndgv.org/toolkits/family-law-toolkit-for-domestic-violence-survivors/"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unes.apple.com/us/app/calm-meditate-sleep-relax/id571800810?mt=8"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hoosemyplate.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tunes.apple.com/us/app/self-help-for-anxiety-management/id666767947?mt=8" TargetMode="External"/><Relationship Id="rId22" Type="http://schemas.openxmlformats.org/officeDocument/2006/relationships/hyperlink" Target="http://endgv.org/toolkits/family-law-toolkit-for-domestic-violence-surviv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Exploration%20Phase\Templates\Coping%20Skills%20Template%20as%20of%2007-28-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A93C-7985-4F02-8FD7-21FC753C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Coping Skills Template as of 07-28-15</Template>
  <TotalTime>11</TotalTime>
  <Pages>10</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Sound Mental Health</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5</cp:revision>
  <cp:lastPrinted>2014-05-09T18:55:00Z</cp:lastPrinted>
  <dcterms:created xsi:type="dcterms:W3CDTF">2016-05-04T21:23:00Z</dcterms:created>
  <dcterms:modified xsi:type="dcterms:W3CDTF">2016-05-06T00:43:00Z</dcterms:modified>
</cp:coreProperties>
</file>